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A650" w14:textId="77777777" w:rsidR="00075551" w:rsidRDefault="00075551" w:rsidP="00E707B9">
      <w:pPr>
        <w:jc w:val="center"/>
        <w:rPr>
          <w:rFonts w:ascii="Garamond" w:hAnsi="Garamond"/>
          <w:smallCaps/>
          <w:sz w:val="28"/>
          <w:szCs w:val="44"/>
        </w:rPr>
      </w:pPr>
    </w:p>
    <w:p w14:paraId="03863F48" w14:textId="1F9DA006" w:rsidR="00E87773" w:rsidRDefault="00E87773" w:rsidP="00E87773">
      <w:pPr>
        <w:jc w:val="center"/>
        <w:rPr>
          <w:rFonts w:ascii="Garamond" w:hAnsi="Garamond"/>
          <w:smallCaps/>
          <w:sz w:val="28"/>
          <w:szCs w:val="44"/>
        </w:rPr>
      </w:pPr>
      <w:r w:rsidRPr="004A22FD">
        <w:rPr>
          <w:rFonts w:ascii="Garamond" w:hAnsi="Garamond"/>
          <w:smallCaps/>
          <w:sz w:val="28"/>
          <w:szCs w:val="44"/>
        </w:rPr>
        <w:t xml:space="preserve">Polski Związek </w:t>
      </w:r>
    </w:p>
    <w:p w14:paraId="7D10CD35" w14:textId="27E3E0B7" w:rsidR="00E015C0" w:rsidRPr="004A22FD" w:rsidRDefault="00E015C0" w:rsidP="00E87773">
      <w:pPr>
        <w:jc w:val="center"/>
        <w:rPr>
          <w:rFonts w:ascii="Garamond" w:hAnsi="Garamond"/>
          <w:smallCaps/>
          <w:sz w:val="36"/>
          <w:szCs w:val="44"/>
        </w:rPr>
      </w:pPr>
      <w:r>
        <w:rPr>
          <w:rFonts w:ascii="Garamond" w:hAnsi="Garamond"/>
          <w:smallCaps/>
          <w:sz w:val="28"/>
          <w:szCs w:val="44"/>
        </w:rPr>
        <w:t>alpinizmu</w:t>
      </w:r>
    </w:p>
    <w:p w14:paraId="50365611" w14:textId="11BA189A" w:rsidR="00075551" w:rsidRDefault="00075551" w:rsidP="00E707B9">
      <w:pPr>
        <w:jc w:val="center"/>
        <w:rPr>
          <w:rFonts w:ascii="Garamond" w:hAnsi="Garamond"/>
          <w:smallCaps/>
          <w:sz w:val="28"/>
          <w:szCs w:val="44"/>
        </w:rPr>
      </w:pPr>
    </w:p>
    <w:p w14:paraId="79C3693C" w14:textId="079A5452" w:rsidR="00E015C0" w:rsidRPr="00E015C0" w:rsidRDefault="00E015C0" w:rsidP="00E015C0">
      <w:pPr>
        <w:jc w:val="center"/>
        <w:rPr>
          <w:rFonts w:ascii="Garamond" w:hAnsi="Garamond"/>
          <w:smallCaps/>
          <w:sz w:val="40"/>
        </w:rPr>
      </w:pPr>
      <w:r>
        <w:rPr>
          <w:noProof/>
        </w:rPr>
        <w:drawing>
          <wp:inline distT="0" distB="0" distL="0" distR="0" wp14:anchorId="791EA9D5" wp14:editId="711FBDAB">
            <wp:extent cx="2034540" cy="2504977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357" cy="251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FAF03" w14:textId="77777777" w:rsidR="00E015C0" w:rsidRDefault="00E015C0" w:rsidP="00E87773">
      <w:pPr>
        <w:jc w:val="center"/>
        <w:rPr>
          <w:rFonts w:ascii="Garamond" w:hAnsi="Garamond"/>
          <w:b/>
          <w:smallCaps/>
        </w:rPr>
      </w:pPr>
    </w:p>
    <w:p w14:paraId="3401BF62" w14:textId="54B99115" w:rsidR="00E87773" w:rsidRPr="00C85C36" w:rsidRDefault="00E87773" w:rsidP="00E87773">
      <w:pPr>
        <w:jc w:val="center"/>
        <w:rPr>
          <w:rFonts w:ascii="Comic Sans MS" w:hAnsi="Comic Sans MS"/>
          <w:b/>
          <w:smallCaps/>
          <w:sz w:val="36"/>
        </w:rPr>
      </w:pPr>
      <w:r w:rsidRPr="00C85C36">
        <w:rPr>
          <w:rFonts w:ascii="Garamond" w:hAnsi="Garamond"/>
          <w:b/>
          <w:smallCaps/>
        </w:rPr>
        <w:t>DZIENNIK TRENINGOWY</w:t>
      </w:r>
    </w:p>
    <w:p w14:paraId="4217E5D9" w14:textId="77777777" w:rsidR="006B2A84" w:rsidRDefault="006B2A84" w:rsidP="006B2A84">
      <w:pPr>
        <w:rPr>
          <w:rFonts w:ascii="Garamond" w:hAnsi="Garamond"/>
          <w:smallCaps/>
          <w:sz w:val="20"/>
        </w:rPr>
      </w:pPr>
    </w:p>
    <w:p w14:paraId="29D9881B" w14:textId="77777777" w:rsidR="006B2A84" w:rsidRDefault="006B2A84" w:rsidP="006B2A84">
      <w:pPr>
        <w:rPr>
          <w:rFonts w:ascii="Garamond" w:hAnsi="Garamond"/>
          <w:smallCaps/>
          <w:sz w:val="20"/>
        </w:rPr>
      </w:pPr>
    </w:p>
    <w:p w14:paraId="19473839" w14:textId="77777777" w:rsidR="00E87773" w:rsidRDefault="00E87773" w:rsidP="00C85C36">
      <w:pPr>
        <w:rPr>
          <w:rFonts w:ascii="Garamond" w:hAnsi="Garamond"/>
          <w:smallCaps/>
          <w:sz w:val="20"/>
        </w:rPr>
      </w:pPr>
    </w:p>
    <w:p w14:paraId="21CBD5DA" w14:textId="440A5145" w:rsidR="00E87773" w:rsidRDefault="00C85C36" w:rsidP="00E015C0">
      <w:pPr>
        <w:spacing w:line="360" w:lineRule="auto"/>
        <w:rPr>
          <w:rFonts w:ascii="Garamond" w:hAnsi="Garamond"/>
          <w:i/>
          <w:iCs/>
          <w:smallCaps/>
          <w:sz w:val="22"/>
          <w:szCs w:val="20"/>
        </w:rPr>
      </w:pPr>
      <w:r w:rsidRPr="00C85C36">
        <w:rPr>
          <w:rFonts w:ascii="Garamond" w:hAnsi="Garamond"/>
          <w:smallCaps/>
          <w:sz w:val="22"/>
          <w:szCs w:val="20"/>
        </w:rPr>
        <w:t xml:space="preserve">nazwa zadania: </w:t>
      </w:r>
      <w:r w:rsidR="00E015C0" w:rsidRPr="00E015C0">
        <w:rPr>
          <w:rFonts w:ascii="Garamond" w:hAnsi="Garamond"/>
          <w:i/>
          <w:iCs/>
          <w:smallCaps/>
          <w:sz w:val="22"/>
          <w:szCs w:val="20"/>
        </w:rPr>
        <w:t>W górę – popularyzacja wspinaczki sportowej wśród dzieci i młodzieży</w:t>
      </w:r>
    </w:p>
    <w:p w14:paraId="5ADC93A4" w14:textId="77777777" w:rsidR="00E015C0" w:rsidRPr="00E015C0" w:rsidRDefault="00E015C0" w:rsidP="00E015C0">
      <w:pPr>
        <w:spacing w:line="360" w:lineRule="auto"/>
        <w:rPr>
          <w:rFonts w:ascii="Garamond" w:hAnsi="Garamond"/>
          <w:i/>
          <w:iCs/>
          <w:smallCaps/>
          <w:sz w:val="22"/>
          <w:szCs w:val="20"/>
        </w:rPr>
      </w:pPr>
    </w:p>
    <w:p w14:paraId="23D7E1B1" w14:textId="77777777" w:rsidR="00E87773" w:rsidRPr="00C85C36" w:rsidRDefault="00C85C36" w:rsidP="00C85C36">
      <w:pPr>
        <w:spacing w:line="360" w:lineRule="auto"/>
        <w:rPr>
          <w:rFonts w:ascii="Garamond" w:hAnsi="Garamond"/>
          <w:smallCaps/>
          <w:sz w:val="22"/>
          <w:szCs w:val="20"/>
        </w:rPr>
      </w:pPr>
      <w:r w:rsidRPr="00C85C36">
        <w:rPr>
          <w:rFonts w:ascii="Garamond" w:hAnsi="Garamond"/>
          <w:smallCaps/>
          <w:sz w:val="22"/>
          <w:szCs w:val="20"/>
        </w:rPr>
        <w:t>realizowany w okresie od ...............</w:t>
      </w:r>
      <w:r>
        <w:rPr>
          <w:rFonts w:ascii="Garamond" w:hAnsi="Garamond"/>
          <w:smallCaps/>
          <w:sz w:val="22"/>
          <w:szCs w:val="20"/>
        </w:rPr>
        <w:t>....</w:t>
      </w:r>
      <w:r w:rsidRPr="00C85C36">
        <w:rPr>
          <w:rFonts w:ascii="Garamond" w:hAnsi="Garamond"/>
          <w:smallCaps/>
          <w:sz w:val="22"/>
          <w:szCs w:val="20"/>
        </w:rPr>
        <w:t>............. do .......................</w:t>
      </w:r>
      <w:r>
        <w:rPr>
          <w:rFonts w:ascii="Garamond" w:hAnsi="Garamond"/>
          <w:smallCaps/>
          <w:sz w:val="22"/>
          <w:szCs w:val="20"/>
        </w:rPr>
        <w:t>......</w:t>
      </w:r>
      <w:r w:rsidRPr="00C85C36">
        <w:rPr>
          <w:rFonts w:ascii="Garamond" w:hAnsi="Garamond"/>
          <w:smallCaps/>
          <w:sz w:val="22"/>
          <w:szCs w:val="20"/>
        </w:rPr>
        <w:t>.....</w:t>
      </w:r>
    </w:p>
    <w:p w14:paraId="2BFA0072" w14:textId="77777777" w:rsidR="00E87773" w:rsidRPr="00C85C36" w:rsidRDefault="00E87773" w:rsidP="00C85C36">
      <w:pPr>
        <w:spacing w:line="360" w:lineRule="auto"/>
        <w:rPr>
          <w:rFonts w:ascii="Garamond" w:hAnsi="Garamond"/>
          <w:smallCaps/>
          <w:sz w:val="22"/>
          <w:szCs w:val="20"/>
        </w:rPr>
      </w:pPr>
    </w:p>
    <w:p w14:paraId="30EFD148" w14:textId="77777777" w:rsidR="00E87773" w:rsidRPr="00C85C36" w:rsidRDefault="00C85C36" w:rsidP="00C85C36">
      <w:pPr>
        <w:spacing w:line="360" w:lineRule="auto"/>
        <w:rPr>
          <w:rFonts w:ascii="Garamond" w:hAnsi="Garamond"/>
          <w:smallCaps/>
          <w:sz w:val="22"/>
        </w:rPr>
      </w:pPr>
      <w:r w:rsidRPr="00C85C36">
        <w:rPr>
          <w:rFonts w:ascii="Garamond" w:hAnsi="Garamond"/>
          <w:smallCaps/>
          <w:sz w:val="22"/>
        </w:rPr>
        <w:t>klub: ..............................................</w:t>
      </w:r>
      <w:r>
        <w:rPr>
          <w:rFonts w:ascii="Garamond" w:hAnsi="Garamond"/>
          <w:smallCaps/>
          <w:sz w:val="22"/>
        </w:rPr>
        <w:t>.....</w:t>
      </w:r>
      <w:r w:rsidRPr="00C85C36">
        <w:rPr>
          <w:rFonts w:ascii="Garamond" w:hAnsi="Garamond"/>
          <w:smallCaps/>
          <w:sz w:val="22"/>
        </w:rPr>
        <w:t>.................</w:t>
      </w:r>
      <w:r>
        <w:rPr>
          <w:rFonts w:ascii="Garamond" w:hAnsi="Garamond"/>
          <w:smallCaps/>
          <w:sz w:val="22"/>
        </w:rPr>
        <w:t>...................</w:t>
      </w:r>
      <w:r w:rsidRPr="00C85C36">
        <w:rPr>
          <w:rFonts w:ascii="Garamond" w:hAnsi="Garamond"/>
          <w:smallCaps/>
          <w:sz w:val="22"/>
        </w:rPr>
        <w:t>...............................</w:t>
      </w:r>
    </w:p>
    <w:p w14:paraId="7B3C9603" w14:textId="77777777" w:rsidR="00E87773" w:rsidRPr="00C85C36" w:rsidRDefault="00E87773" w:rsidP="00C85C36">
      <w:pPr>
        <w:spacing w:line="360" w:lineRule="auto"/>
        <w:rPr>
          <w:rFonts w:ascii="Garamond" w:hAnsi="Garamond"/>
          <w:smallCaps/>
          <w:sz w:val="22"/>
        </w:rPr>
      </w:pPr>
    </w:p>
    <w:p w14:paraId="5E53EFA4" w14:textId="77777777" w:rsidR="00E87773" w:rsidRPr="00C85C36" w:rsidRDefault="00C85C36" w:rsidP="00C85C36">
      <w:pPr>
        <w:spacing w:line="360" w:lineRule="auto"/>
        <w:rPr>
          <w:rFonts w:ascii="Garamond" w:hAnsi="Garamond"/>
          <w:smallCaps/>
          <w:sz w:val="22"/>
        </w:rPr>
      </w:pPr>
      <w:r w:rsidRPr="00C85C36">
        <w:rPr>
          <w:rFonts w:ascii="Garamond" w:hAnsi="Garamond"/>
          <w:smallCaps/>
          <w:sz w:val="22"/>
        </w:rPr>
        <w:t>trener: .............................................</w:t>
      </w:r>
      <w:r>
        <w:rPr>
          <w:rFonts w:ascii="Garamond" w:hAnsi="Garamond"/>
          <w:smallCaps/>
          <w:sz w:val="22"/>
        </w:rPr>
        <w:t>.................</w:t>
      </w:r>
      <w:r w:rsidRPr="00C85C36">
        <w:rPr>
          <w:rFonts w:ascii="Garamond" w:hAnsi="Garamond"/>
          <w:smallCaps/>
          <w:sz w:val="22"/>
        </w:rPr>
        <w:t>........</w:t>
      </w:r>
      <w:r>
        <w:rPr>
          <w:rFonts w:ascii="Garamond" w:hAnsi="Garamond"/>
          <w:smallCaps/>
          <w:sz w:val="22"/>
        </w:rPr>
        <w:t>.......</w:t>
      </w:r>
      <w:r w:rsidRPr="00C85C36">
        <w:rPr>
          <w:rFonts w:ascii="Garamond" w:hAnsi="Garamond"/>
          <w:smallCaps/>
          <w:sz w:val="22"/>
        </w:rPr>
        <w:t>....................................</w:t>
      </w:r>
    </w:p>
    <w:p w14:paraId="551D5ED6" w14:textId="77777777" w:rsidR="00E87773" w:rsidRPr="00E87773" w:rsidRDefault="00E87773" w:rsidP="00C85C36">
      <w:pPr>
        <w:spacing w:line="360" w:lineRule="auto"/>
        <w:rPr>
          <w:rFonts w:ascii="Garamond" w:hAnsi="Garamond"/>
          <w:smallCaps/>
          <w:sz w:val="20"/>
        </w:rPr>
      </w:pPr>
    </w:p>
    <w:p w14:paraId="62CC2609" w14:textId="143808A0" w:rsidR="00E87773" w:rsidRPr="00E87773" w:rsidRDefault="00E87773" w:rsidP="00E87773">
      <w:pPr>
        <w:spacing w:line="360" w:lineRule="auto"/>
        <w:rPr>
          <w:rFonts w:ascii="Garamond" w:hAnsi="Garamond"/>
          <w:smallCaps/>
          <w:sz w:val="20"/>
        </w:rPr>
      </w:pPr>
    </w:p>
    <w:p w14:paraId="4CDC0F7F" w14:textId="77777777" w:rsidR="00E87773" w:rsidRDefault="00E87773" w:rsidP="006B2A84">
      <w:pPr>
        <w:rPr>
          <w:rFonts w:ascii="Garamond" w:hAnsi="Garamond"/>
          <w:smallCaps/>
          <w:sz w:val="20"/>
        </w:rPr>
      </w:pPr>
    </w:p>
    <w:p w14:paraId="301682DE" w14:textId="69BC450D" w:rsidR="00731FAF" w:rsidRPr="00E015C0" w:rsidRDefault="000C7050" w:rsidP="00E87773">
      <w:pPr>
        <w:rPr>
          <w:rFonts w:ascii="Garamond" w:hAnsi="Garamond"/>
          <w:smallCaps/>
          <w:sz w:val="18"/>
        </w:rPr>
      </w:pPr>
      <w:r w:rsidRPr="00C85C36">
        <w:rPr>
          <w:rFonts w:ascii="Garamond" w:hAnsi="Garamond"/>
          <w:smallCaps/>
          <w:noProof/>
          <w:sz w:val="12"/>
          <w:lang w:val="pl-PL" w:eastAsia="pl-PL"/>
        </w:rPr>
        <w:drawing>
          <wp:anchor distT="0" distB="0" distL="114300" distR="114300" simplePos="0" relativeHeight="251667456" behindDoc="0" locked="0" layoutInCell="1" allowOverlap="1" wp14:anchorId="41B02FAE" wp14:editId="1F220A05">
            <wp:simplePos x="0" y="0"/>
            <wp:positionH relativeFrom="margin">
              <wp:posOffset>60960</wp:posOffset>
            </wp:positionH>
            <wp:positionV relativeFrom="margin">
              <wp:posOffset>8754110</wp:posOffset>
            </wp:positionV>
            <wp:extent cx="1727200" cy="53975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it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FAF">
        <w:rPr>
          <w:rFonts w:ascii="Garamond" w:hAnsi="Garamond"/>
          <w:smallCaps/>
          <w:sz w:val="18"/>
        </w:rPr>
        <w:t xml:space="preserve"> </w:t>
      </w:r>
      <w:r w:rsidR="006B2A84" w:rsidRPr="00C85C36">
        <w:rPr>
          <w:rFonts w:ascii="Garamond" w:hAnsi="Garamond"/>
          <w:smallCaps/>
          <w:sz w:val="18"/>
        </w:rPr>
        <w:t xml:space="preserve">projekt został dofinansowany przez </w:t>
      </w:r>
      <w:r w:rsidR="00E71951">
        <w:rPr>
          <w:rFonts w:ascii="Garamond" w:hAnsi="Garamond"/>
          <w:smallCaps/>
          <w:sz w:val="18"/>
        </w:rPr>
        <w:t xml:space="preserve">Ministetrstwo </w:t>
      </w:r>
      <w:r w:rsidR="00E015C0">
        <w:rPr>
          <w:rFonts w:ascii="Garamond" w:hAnsi="Garamond"/>
          <w:smallCaps/>
          <w:sz w:val="18"/>
        </w:rPr>
        <w:t xml:space="preserve">Kultury, Dziedzictwa Narodowego i </w:t>
      </w:r>
      <w:r w:rsidR="00E71951">
        <w:rPr>
          <w:rFonts w:ascii="Garamond" w:hAnsi="Garamond"/>
          <w:smallCaps/>
          <w:sz w:val="18"/>
        </w:rPr>
        <w:t>Sportu</w:t>
      </w:r>
      <w:r w:rsidR="006B2A84" w:rsidRPr="00C85C36">
        <w:rPr>
          <w:rFonts w:ascii="Garamond" w:hAnsi="Garamond"/>
          <w:smallCaps/>
          <w:sz w:val="18"/>
        </w:rPr>
        <w:t xml:space="preserve"> w ramach programu „sport dla wszystkich“</w:t>
      </w:r>
    </w:p>
    <w:p w14:paraId="6AA74813" w14:textId="77777777" w:rsidR="00E87773" w:rsidRPr="00586C68" w:rsidRDefault="00E87773" w:rsidP="00E87773">
      <w:pPr>
        <w:rPr>
          <w:rFonts w:asciiTheme="majorHAnsi" w:hAnsiTheme="majorHAnsi" w:cstheme="majorHAnsi"/>
          <w:b/>
        </w:rPr>
      </w:pPr>
      <w:r w:rsidRPr="00586C68">
        <w:rPr>
          <w:rFonts w:asciiTheme="majorHAnsi" w:hAnsiTheme="majorHAnsi" w:cstheme="majorHAnsi"/>
          <w:b/>
        </w:rPr>
        <w:lastRenderedPageBreak/>
        <w:t>DANE OSOBOWE</w:t>
      </w:r>
    </w:p>
    <w:p w14:paraId="2E850168" w14:textId="77777777" w:rsidR="00E87773" w:rsidRPr="00586C68" w:rsidRDefault="00E87773" w:rsidP="00E87773">
      <w:pPr>
        <w:rPr>
          <w:rFonts w:ascii="Garamond" w:hAnsi="Garamond"/>
          <w:b/>
          <w:smallCaps/>
          <w:sz w:val="20"/>
        </w:rPr>
      </w:pPr>
    </w:p>
    <w:tbl>
      <w:tblPr>
        <w:tblStyle w:val="Tabela-Siatka"/>
        <w:tblW w:w="7225" w:type="dxa"/>
        <w:tblLayout w:type="fixed"/>
        <w:tblLook w:val="04A0" w:firstRow="1" w:lastRow="0" w:firstColumn="1" w:lastColumn="0" w:noHBand="0" w:noVBand="1"/>
      </w:tblPr>
      <w:tblGrid>
        <w:gridCol w:w="373"/>
        <w:gridCol w:w="2599"/>
        <w:gridCol w:w="1276"/>
        <w:gridCol w:w="2977"/>
      </w:tblGrid>
      <w:tr w:rsidR="00E87773" w:rsidRPr="00586C68" w14:paraId="5840DAA0" w14:textId="77777777" w:rsidTr="008D3109">
        <w:trPr>
          <w:trHeight w:hRule="exact" w:val="340"/>
        </w:trPr>
        <w:tc>
          <w:tcPr>
            <w:tcW w:w="373" w:type="dxa"/>
          </w:tcPr>
          <w:p w14:paraId="3F93B9F7" w14:textId="77777777" w:rsidR="00E87773" w:rsidRPr="00586C68" w:rsidRDefault="00E87773" w:rsidP="008D3109">
            <w:pPr>
              <w:ind w:left="-113" w:right="-156"/>
              <w:jc w:val="center"/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  <w:r w:rsidRPr="00586C6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l.p.</w:t>
            </w:r>
          </w:p>
        </w:tc>
        <w:tc>
          <w:tcPr>
            <w:tcW w:w="2599" w:type="dxa"/>
          </w:tcPr>
          <w:p w14:paraId="215201A3" w14:textId="77777777" w:rsidR="00E87773" w:rsidRPr="00586C68" w:rsidRDefault="00E87773" w:rsidP="00E87773">
            <w:pPr>
              <w:jc w:val="center"/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  <w:r w:rsidRPr="00586C6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Nazwisko i Imię</w:t>
            </w:r>
          </w:p>
        </w:tc>
        <w:tc>
          <w:tcPr>
            <w:tcW w:w="1276" w:type="dxa"/>
          </w:tcPr>
          <w:p w14:paraId="621599F0" w14:textId="77777777" w:rsidR="00E87773" w:rsidRPr="00586C68" w:rsidRDefault="00E87773" w:rsidP="00E87773">
            <w:pPr>
              <w:ind w:left="-108" w:right="-108"/>
              <w:jc w:val="center"/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  <w:r w:rsidRPr="00586C6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Data ur.</w:t>
            </w:r>
          </w:p>
        </w:tc>
        <w:tc>
          <w:tcPr>
            <w:tcW w:w="2977" w:type="dxa"/>
          </w:tcPr>
          <w:p w14:paraId="71BF7037" w14:textId="77777777" w:rsidR="00E87773" w:rsidRPr="00586C68" w:rsidRDefault="00E87773" w:rsidP="00E87773">
            <w:pPr>
              <w:jc w:val="center"/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  <w:r w:rsidRPr="00586C6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Adres</w:t>
            </w:r>
          </w:p>
        </w:tc>
      </w:tr>
      <w:tr w:rsidR="00E87773" w:rsidRPr="00586C68" w14:paraId="505472AC" w14:textId="77777777" w:rsidTr="008D3109">
        <w:trPr>
          <w:trHeight w:val="454"/>
        </w:trPr>
        <w:tc>
          <w:tcPr>
            <w:tcW w:w="373" w:type="dxa"/>
          </w:tcPr>
          <w:p w14:paraId="4B1014A6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1</w:t>
            </w:r>
          </w:p>
        </w:tc>
        <w:tc>
          <w:tcPr>
            <w:tcW w:w="2599" w:type="dxa"/>
          </w:tcPr>
          <w:p w14:paraId="42F50D0E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02A960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5728B92A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06A1738A" w14:textId="77777777" w:rsidTr="008D3109">
        <w:trPr>
          <w:trHeight w:val="454"/>
        </w:trPr>
        <w:tc>
          <w:tcPr>
            <w:tcW w:w="373" w:type="dxa"/>
          </w:tcPr>
          <w:p w14:paraId="52C01856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2</w:t>
            </w:r>
          </w:p>
        </w:tc>
        <w:tc>
          <w:tcPr>
            <w:tcW w:w="2599" w:type="dxa"/>
          </w:tcPr>
          <w:p w14:paraId="2E726BA4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984898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4B25DD23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2F10B0E7" w14:textId="77777777" w:rsidTr="008D3109">
        <w:trPr>
          <w:trHeight w:val="454"/>
        </w:trPr>
        <w:tc>
          <w:tcPr>
            <w:tcW w:w="373" w:type="dxa"/>
          </w:tcPr>
          <w:p w14:paraId="7ADA3737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3</w:t>
            </w:r>
          </w:p>
        </w:tc>
        <w:tc>
          <w:tcPr>
            <w:tcW w:w="2599" w:type="dxa"/>
          </w:tcPr>
          <w:p w14:paraId="20854121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20441D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7E1DE0E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44920DD8" w14:textId="77777777" w:rsidTr="008D3109">
        <w:trPr>
          <w:trHeight w:val="454"/>
        </w:trPr>
        <w:tc>
          <w:tcPr>
            <w:tcW w:w="373" w:type="dxa"/>
          </w:tcPr>
          <w:p w14:paraId="2E5F6476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4</w:t>
            </w:r>
          </w:p>
        </w:tc>
        <w:tc>
          <w:tcPr>
            <w:tcW w:w="2599" w:type="dxa"/>
          </w:tcPr>
          <w:p w14:paraId="1C9DD4D7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FB0B01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52E20977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475E097C" w14:textId="77777777" w:rsidTr="008D3109">
        <w:trPr>
          <w:trHeight w:val="454"/>
        </w:trPr>
        <w:tc>
          <w:tcPr>
            <w:tcW w:w="373" w:type="dxa"/>
          </w:tcPr>
          <w:p w14:paraId="3229FBB9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5</w:t>
            </w:r>
          </w:p>
        </w:tc>
        <w:tc>
          <w:tcPr>
            <w:tcW w:w="2599" w:type="dxa"/>
          </w:tcPr>
          <w:p w14:paraId="0FAAC366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16D5B5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8113653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66AB98D9" w14:textId="77777777" w:rsidTr="008D3109">
        <w:trPr>
          <w:trHeight w:val="454"/>
        </w:trPr>
        <w:tc>
          <w:tcPr>
            <w:tcW w:w="373" w:type="dxa"/>
          </w:tcPr>
          <w:p w14:paraId="7D9EB348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6</w:t>
            </w:r>
          </w:p>
        </w:tc>
        <w:tc>
          <w:tcPr>
            <w:tcW w:w="2599" w:type="dxa"/>
          </w:tcPr>
          <w:p w14:paraId="4C50DE2C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681221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48C5528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66B2A84C" w14:textId="77777777" w:rsidTr="008D3109">
        <w:trPr>
          <w:trHeight w:val="454"/>
        </w:trPr>
        <w:tc>
          <w:tcPr>
            <w:tcW w:w="373" w:type="dxa"/>
          </w:tcPr>
          <w:p w14:paraId="6013BB4F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7</w:t>
            </w:r>
          </w:p>
        </w:tc>
        <w:tc>
          <w:tcPr>
            <w:tcW w:w="2599" w:type="dxa"/>
          </w:tcPr>
          <w:p w14:paraId="7005B6EA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471A75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CEC044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748EFB50" w14:textId="77777777" w:rsidTr="008D3109">
        <w:trPr>
          <w:trHeight w:val="454"/>
        </w:trPr>
        <w:tc>
          <w:tcPr>
            <w:tcW w:w="373" w:type="dxa"/>
          </w:tcPr>
          <w:p w14:paraId="6EEF6344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8</w:t>
            </w:r>
          </w:p>
        </w:tc>
        <w:tc>
          <w:tcPr>
            <w:tcW w:w="2599" w:type="dxa"/>
          </w:tcPr>
          <w:p w14:paraId="70C02AFA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3D9BA7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1891FA0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55797B66" w14:textId="77777777" w:rsidTr="008D3109">
        <w:trPr>
          <w:trHeight w:val="454"/>
        </w:trPr>
        <w:tc>
          <w:tcPr>
            <w:tcW w:w="373" w:type="dxa"/>
          </w:tcPr>
          <w:p w14:paraId="2C4C2320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9</w:t>
            </w:r>
          </w:p>
        </w:tc>
        <w:tc>
          <w:tcPr>
            <w:tcW w:w="2599" w:type="dxa"/>
          </w:tcPr>
          <w:p w14:paraId="7FEC4E39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81EB7A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E336A15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4921C5AD" w14:textId="77777777" w:rsidTr="008D3109">
        <w:trPr>
          <w:trHeight w:val="454"/>
        </w:trPr>
        <w:tc>
          <w:tcPr>
            <w:tcW w:w="373" w:type="dxa"/>
          </w:tcPr>
          <w:p w14:paraId="307FD4BE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10</w:t>
            </w:r>
          </w:p>
        </w:tc>
        <w:tc>
          <w:tcPr>
            <w:tcW w:w="2599" w:type="dxa"/>
          </w:tcPr>
          <w:p w14:paraId="33114AF3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752285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5DBA24C7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015F2390" w14:textId="77777777" w:rsidTr="008D3109">
        <w:trPr>
          <w:trHeight w:val="454"/>
        </w:trPr>
        <w:tc>
          <w:tcPr>
            <w:tcW w:w="373" w:type="dxa"/>
          </w:tcPr>
          <w:p w14:paraId="2FA96074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11</w:t>
            </w:r>
          </w:p>
        </w:tc>
        <w:tc>
          <w:tcPr>
            <w:tcW w:w="2599" w:type="dxa"/>
          </w:tcPr>
          <w:p w14:paraId="0FE61D7B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05BB46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8EE19C4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03FE2241" w14:textId="77777777" w:rsidTr="008D3109">
        <w:trPr>
          <w:trHeight w:val="454"/>
        </w:trPr>
        <w:tc>
          <w:tcPr>
            <w:tcW w:w="373" w:type="dxa"/>
          </w:tcPr>
          <w:p w14:paraId="39E3F6FF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12</w:t>
            </w:r>
          </w:p>
        </w:tc>
        <w:tc>
          <w:tcPr>
            <w:tcW w:w="2599" w:type="dxa"/>
          </w:tcPr>
          <w:p w14:paraId="79876A81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0DC24F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9E43CD2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1724756A" w14:textId="77777777" w:rsidTr="008D3109">
        <w:trPr>
          <w:trHeight w:val="454"/>
        </w:trPr>
        <w:tc>
          <w:tcPr>
            <w:tcW w:w="373" w:type="dxa"/>
          </w:tcPr>
          <w:p w14:paraId="4774C28C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13</w:t>
            </w:r>
          </w:p>
        </w:tc>
        <w:tc>
          <w:tcPr>
            <w:tcW w:w="2599" w:type="dxa"/>
          </w:tcPr>
          <w:p w14:paraId="655851C5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45D567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A1873EE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23B7F03B" w14:textId="77777777" w:rsidTr="008D3109">
        <w:trPr>
          <w:trHeight w:val="454"/>
        </w:trPr>
        <w:tc>
          <w:tcPr>
            <w:tcW w:w="373" w:type="dxa"/>
          </w:tcPr>
          <w:p w14:paraId="6CB91209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14</w:t>
            </w:r>
          </w:p>
        </w:tc>
        <w:tc>
          <w:tcPr>
            <w:tcW w:w="2599" w:type="dxa"/>
          </w:tcPr>
          <w:p w14:paraId="12F5DBC2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FC57F2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7C6E123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58BAD387" w14:textId="77777777" w:rsidTr="008D3109">
        <w:trPr>
          <w:trHeight w:val="454"/>
        </w:trPr>
        <w:tc>
          <w:tcPr>
            <w:tcW w:w="373" w:type="dxa"/>
          </w:tcPr>
          <w:p w14:paraId="6287CC4A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15</w:t>
            </w:r>
          </w:p>
        </w:tc>
        <w:tc>
          <w:tcPr>
            <w:tcW w:w="2599" w:type="dxa"/>
          </w:tcPr>
          <w:p w14:paraId="0EB53051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0B4973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440D9931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78533EBD" w14:textId="77777777" w:rsidTr="008D3109">
        <w:trPr>
          <w:trHeight w:val="454"/>
        </w:trPr>
        <w:tc>
          <w:tcPr>
            <w:tcW w:w="373" w:type="dxa"/>
          </w:tcPr>
          <w:p w14:paraId="1251BD02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16</w:t>
            </w:r>
          </w:p>
        </w:tc>
        <w:tc>
          <w:tcPr>
            <w:tcW w:w="2599" w:type="dxa"/>
          </w:tcPr>
          <w:p w14:paraId="64CCBCD5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751FAE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14D2A0F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12F88D5D" w14:textId="77777777" w:rsidTr="008D3109">
        <w:trPr>
          <w:trHeight w:val="454"/>
        </w:trPr>
        <w:tc>
          <w:tcPr>
            <w:tcW w:w="373" w:type="dxa"/>
          </w:tcPr>
          <w:p w14:paraId="2C9AC8D4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17</w:t>
            </w:r>
          </w:p>
        </w:tc>
        <w:tc>
          <w:tcPr>
            <w:tcW w:w="2599" w:type="dxa"/>
          </w:tcPr>
          <w:p w14:paraId="491743B5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8D56AA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427E6A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3E9E2E63" w14:textId="77777777" w:rsidTr="008D3109">
        <w:trPr>
          <w:trHeight w:val="454"/>
        </w:trPr>
        <w:tc>
          <w:tcPr>
            <w:tcW w:w="373" w:type="dxa"/>
          </w:tcPr>
          <w:p w14:paraId="6453EF24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18</w:t>
            </w:r>
          </w:p>
        </w:tc>
        <w:tc>
          <w:tcPr>
            <w:tcW w:w="2599" w:type="dxa"/>
          </w:tcPr>
          <w:p w14:paraId="030A276D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9730ED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E3CD402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28F92D79" w14:textId="77777777" w:rsidTr="008D3109">
        <w:trPr>
          <w:trHeight w:val="454"/>
        </w:trPr>
        <w:tc>
          <w:tcPr>
            <w:tcW w:w="373" w:type="dxa"/>
          </w:tcPr>
          <w:p w14:paraId="556667C0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19</w:t>
            </w:r>
          </w:p>
        </w:tc>
        <w:tc>
          <w:tcPr>
            <w:tcW w:w="2599" w:type="dxa"/>
          </w:tcPr>
          <w:p w14:paraId="54A71E25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3C52C6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67404DE5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  <w:tr w:rsidR="00E87773" w:rsidRPr="00586C68" w14:paraId="588388A9" w14:textId="77777777" w:rsidTr="008D3109">
        <w:trPr>
          <w:trHeight w:val="454"/>
        </w:trPr>
        <w:tc>
          <w:tcPr>
            <w:tcW w:w="373" w:type="dxa"/>
          </w:tcPr>
          <w:p w14:paraId="7A524848" w14:textId="77777777" w:rsidR="00E87773" w:rsidRPr="008D3109" w:rsidRDefault="00E87773" w:rsidP="008D3109">
            <w:pPr>
              <w:spacing w:before="20" w:after="20"/>
              <w:ind w:left="-113" w:right="-156"/>
              <w:jc w:val="center"/>
              <w:rPr>
                <w:rFonts w:asciiTheme="majorHAnsi" w:hAnsiTheme="majorHAnsi" w:cstheme="majorHAnsi"/>
                <w:smallCaps/>
                <w:sz w:val="20"/>
                <w:szCs w:val="22"/>
              </w:rPr>
            </w:pPr>
            <w:r w:rsidRPr="008D3109">
              <w:rPr>
                <w:rFonts w:asciiTheme="majorHAnsi" w:hAnsiTheme="majorHAnsi" w:cstheme="majorHAnsi"/>
                <w:smallCaps/>
                <w:sz w:val="20"/>
                <w:szCs w:val="22"/>
              </w:rPr>
              <w:t>20</w:t>
            </w:r>
          </w:p>
        </w:tc>
        <w:tc>
          <w:tcPr>
            <w:tcW w:w="2599" w:type="dxa"/>
          </w:tcPr>
          <w:p w14:paraId="41ABDD61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58A960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  <w:tc>
          <w:tcPr>
            <w:tcW w:w="2977" w:type="dxa"/>
          </w:tcPr>
          <w:p w14:paraId="5966D198" w14:textId="77777777" w:rsidR="00E87773" w:rsidRPr="00586C68" w:rsidRDefault="00E87773" w:rsidP="00E87773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</w:p>
        </w:tc>
      </w:tr>
    </w:tbl>
    <w:p w14:paraId="491EB06F" w14:textId="77777777" w:rsidR="00E87773" w:rsidRDefault="00E87773" w:rsidP="00E87773">
      <w:pPr>
        <w:rPr>
          <w:rFonts w:asciiTheme="majorHAnsi" w:hAnsiTheme="majorHAnsi" w:cstheme="majorHAnsi"/>
          <w:b/>
          <w:sz w:val="20"/>
        </w:rPr>
      </w:pPr>
    </w:p>
    <w:p w14:paraId="39636186" w14:textId="77777777" w:rsidR="00E87773" w:rsidRPr="00AD716D" w:rsidRDefault="00E87773" w:rsidP="00E87773">
      <w:pPr>
        <w:rPr>
          <w:rFonts w:asciiTheme="majorHAnsi" w:hAnsiTheme="majorHAnsi" w:cstheme="majorHAnsi"/>
          <w:b/>
        </w:rPr>
      </w:pPr>
      <w:r w:rsidRPr="00AD716D">
        <w:rPr>
          <w:rFonts w:asciiTheme="majorHAnsi" w:hAnsiTheme="majorHAnsi" w:cstheme="majorHAnsi"/>
          <w:b/>
        </w:rPr>
        <w:lastRenderedPageBreak/>
        <w:t>FREKWENCJA NA ZAJĘCIACH</w:t>
      </w:r>
    </w:p>
    <w:p w14:paraId="34A12B4C" w14:textId="77777777" w:rsidR="00E87773" w:rsidRPr="00DE2AB1" w:rsidRDefault="00E87773" w:rsidP="00E87773">
      <w:pPr>
        <w:rPr>
          <w:rFonts w:asciiTheme="majorHAnsi" w:hAnsiTheme="majorHAnsi" w:cstheme="majorHAnsi"/>
          <w:sz w:val="16"/>
        </w:rPr>
      </w:pPr>
    </w:p>
    <w:tbl>
      <w:tblPr>
        <w:tblStyle w:val="Tabela-Siatka"/>
        <w:tblW w:w="7062" w:type="dxa"/>
        <w:tblLayout w:type="fixed"/>
        <w:tblLook w:val="04A0" w:firstRow="1" w:lastRow="0" w:firstColumn="1" w:lastColumn="0" w:noHBand="0" w:noVBand="1"/>
      </w:tblPr>
      <w:tblGrid>
        <w:gridCol w:w="51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D3109" w14:paraId="4FE3A464" w14:textId="77777777" w:rsidTr="008D3109">
        <w:tc>
          <w:tcPr>
            <w:tcW w:w="510" w:type="dxa"/>
          </w:tcPr>
          <w:p w14:paraId="2606BF61" w14:textId="77777777" w:rsidR="008D3109" w:rsidRPr="005606C3" w:rsidRDefault="008D3109" w:rsidP="00E87773">
            <w:pPr>
              <w:ind w:left="-113" w:right="-108"/>
              <w:jc w:val="center"/>
              <w:rPr>
                <w:rFonts w:asciiTheme="majorHAnsi" w:hAnsiTheme="majorHAnsi" w:cstheme="majorHAnsi"/>
                <w:sz w:val="20"/>
              </w:rPr>
            </w:pPr>
            <w:r w:rsidRPr="005606C3">
              <w:rPr>
                <w:rFonts w:asciiTheme="majorHAnsi" w:hAnsiTheme="majorHAnsi" w:cstheme="majorHAnsi"/>
                <w:sz w:val="20"/>
              </w:rPr>
              <w:t>L.p.</w:t>
            </w:r>
          </w:p>
          <w:p w14:paraId="6BE8ABA0" w14:textId="77777777" w:rsidR="008D3109" w:rsidRPr="005606C3" w:rsidRDefault="008D3109" w:rsidP="00E87773">
            <w:pPr>
              <w:ind w:left="-113" w:right="-108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580D0C97" w14:textId="77777777" w:rsidR="008D3109" w:rsidRPr="005606C3" w:rsidRDefault="008D3109" w:rsidP="00E87773">
            <w:pPr>
              <w:ind w:left="-113" w:right="-108"/>
              <w:jc w:val="center"/>
              <w:rPr>
                <w:rFonts w:asciiTheme="majorHAnsi" w:hAnsiTheme="majorHAnsi" w:cstheme="majorHAnsi"/>
                <w:sz w:val="20"/>
              </w:rPr>
            </w:pPr>
            <w:r w:rsidRPr="005606C3">
              <w:rPr>
                <w:rFonts w:asciiTheme="majorHAnsi" w:hAnsiTheme="majorHAnsi" w:cstheme="majorHAnsi"/>
                <w:sz w:val="20"/>
              </w:rPr>
              <w:t>data</w:t>
            </w:r>
          </w:p>
        </w:tc>
        <w:tc>
          <w:tcPr>
            <w:tcW w:w="312" w:type="dxa"/>
          </w:tcPr>
          <w:p w14:paraId="07A8D340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72BD0248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580D81A9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193413D4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7DE960E9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7D37D3FC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61CC68CD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79DD5CDB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3C403C56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075795F9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4621260F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00BDD48F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0D9033E4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70235F4F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180C48DC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2A53D20D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6CAE040D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6ADE63ED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70AC6904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2145AA47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08A227F5" w14:textId="77777777" w:rsidR="008D3109" w:rsidRDefault="008D3109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D3109" w14:paraId="77ECE426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6B26679E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12" w:type="dxa"/>
            <w:vAlign w:val="center"/>
          </w:tcPr>
          <w:p w14:paraId="3B6209B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B1A975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2D3F8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0EBAE4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C88EFF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6BD13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F45308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C644C7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ED74B5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7188E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9E6A1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258386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79085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74297B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C2858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18A055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FB4D9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1DB9CA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1115788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7FBCAB6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09682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0CA72D60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55F9730D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12" w:type="dxa"/>
            <w:vAlign w:val="center"/>
          </w:tcPr>
          <w:p w14:paraId="5DBF8D4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89B57D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85FA2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D94C6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540C4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675D2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6E645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0BFAC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69F8AD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19E4AF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AE14E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163FC6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3D65D7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1CBC57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62508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3B801A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24C08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DFBF3B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75C144B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1275F1E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CEFC0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349069AD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04848263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12" w:type="dxa"/>
            <w:vAlign w:val="center"/>
          </w:tcPr>
          <w:p w14:paraId="6A8AC08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087CC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A74BD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5161CE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C5F859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793AF4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B7A84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BEBCA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59045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509B45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57280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AA7222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D71AC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F2BE70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24A554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B7447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C951E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B5712B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567682A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1B7EF7B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F2FAE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4304298F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2332F222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2" w:type="dxa"/>
            <w:vAlign w:val="center"/>
          </w:tcPr>
          <w:p w14:paraId="747FC57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4C81CA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00478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1C5C2F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AD64AE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A05A9A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4A958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65753C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F35DD2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72BFB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D30D9E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624E68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ABF6D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029B2B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B9955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A3A87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829FF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740A70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36552DA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7CC6607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170E4B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4F034CA2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11BB394E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12" w:type="dxa"/>
            <w:vAlign w:val="center"/>
          </w:tcPr>
          <w:p w14:paraId="56921D7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80ED3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3193D6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55A43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28A698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FFA18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E3D1E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5F8E81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ED4C7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9A75F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ACB30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5C671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EC820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1450CC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07033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513D45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C5CDB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72DE7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08CC8EE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2A925B4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C4913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233B3148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4C9FCD66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2" w:type="dxa"/>
            <w:vAlign w:val="center"/>
          </w:tcPr>
          <w:p w14:paraId="2997A72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F39E7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213104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0642D7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E31E90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BC4A7F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6CE8C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2AF4A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5F8AD1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1651C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34D39F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B62C7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D4F31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7E06E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DCA8E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049B5D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6D0AFF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FCB5C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7FD5B18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4407C6D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64987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4E090841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30DE556C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312" w:type="dxa"/>
            <w:vAlign w:val="center"/>
          </w:tcPr>
          <w:p w14:paraId="5C7FE7E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1F0505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B465DF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8F901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97A79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04E82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4BF9A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0B5B72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63FA56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B8A17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17BAC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96669D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8F76AB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C5FA3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1D2D5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60DA7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A8DC5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19034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239F1A8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29C86F5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963A04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1A7E66A0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4B8E897E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12" w:type="dxa"/>
            <w:vAlign w:val="center"/>
          </w:tcPr>
          <w:p w14:paraId="363D857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136B04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16540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5A2C40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45E89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F9230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4C2921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76BA3E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77B67B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4714C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5F3DCD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76C352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D407F4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5F734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ED726C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EF7063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B6641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2AA6B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6C4A849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01CD3AA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4EAE3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618FFC85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7E33CF27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312" w:type="dxa"/>
            <w:vAlign w:val="center"/>
          </w:tcPr>
          <w:p w14:paraId="249F12D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A3805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7EDA6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98D6A9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140417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1B19D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BB10C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7F09D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AA5B3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C7B525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11730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775EB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87A484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634DBC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DF923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FA3C8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DF0BF0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DCCA3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2C4701B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3B1A945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BA926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39408BF5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6BD75880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12" w:type="dxa"/>
            <w:vAlign w:val="center"/>
          </w:tcPr>
          <w:p w14:paraId="3F6B0CB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D325F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634C2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6CE6C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7DD669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B6491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1F9A3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E6C81D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3BE7FC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E38F19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999619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C426E3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B8B3E4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7E1CF4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CDA100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A543E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32A64E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6D10E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5F2DA5A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753A26E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2F26CB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5C1B4CDD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7C45FEAE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12" w:type="dxa"/>
            <w:vAlign w:val="center"/>
          </w:tcPr>
          <w:p w14:paraId="244860C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7B4BC9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BB36C4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D4CE86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A7DB69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3D3087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F9756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A18FF8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0EB59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B59C88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E6FFA3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DE781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B1735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A3269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0CB2C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33EF3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E6CBFC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07563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6D82888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43BC0D5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579C7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0E770BDB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1E6091E1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14:paraId="79C9252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A4114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537BA3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5EFBFA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997295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194AF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05CC7B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266418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EC723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E5AAB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D27A4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A8F8A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585EB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36347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88D7D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ACBFAB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E5E022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784F9D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73709F7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42A3731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38272B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62C0384D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080E8756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312" w:type="dxa"/>
            <w:vAlign w:val="center"/>
          </w:tcPr>
          <w:p w14:paraId="306A994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86102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25A0B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C92BD4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744D3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CC343E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1181D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AEC50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7CAB3E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639A1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61AB4D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98E2E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451A8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183EE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32202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A0831C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76AE00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208D7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2DDFAE8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79372F8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2760F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48B4B6EE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033CC7E1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312" w:type="dxa"/>
            <w:vAlign w:val="center"/>
          </w:tcPr>
          <w:p w14:paraId="4DCCB76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1A52B9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85EE4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5143E3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A3A50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FE468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9E5364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95F742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F8689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DD05F6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EA209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9F0C65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F541F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FF02BB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CB0CC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7B56E8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5E1B2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34415B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5601B49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1A79FE0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12AE4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68537DB7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57DA99D5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12" w:type="dxa"/>
            <w:vAlign w:val="center"/>
          </w:tcPr>
          <w:p w14:paraId="784C644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5AF16B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906283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C40B9D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2739D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E3A05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89EC6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3F5FB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470A8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6CA9B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B80AA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E7C95F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C91BF2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60263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9A627E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654A2C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F677E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6396B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5898C4B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77C0689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79523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4F1E8E4D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660AB3BD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14:paraId="439E46D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1025C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87342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E9116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94DE76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CB3105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C87B79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D9B2D1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51CBFC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F58CD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9289DE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3F38B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26F46A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1F658C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B8712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8DAD5F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4F3FE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153F66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6D1FE98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7C4F281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3C246B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33402A68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6245FAEF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312" w:type="dxa"/>
            <w:vAlign w:val="center"/>
          </w:tcPr>
          <w:p w14:paraId="31B8904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084758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9E4FB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64900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F6E62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EE8AFE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FAFFD5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95D73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86DCA5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6F9683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920E22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D918F0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42989C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96E5D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FFC477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C4D87D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60985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5C0667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7128CE6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4583558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741B1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79FBEEA1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3FA7A495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312" w:type="dxa"/>
            <w:vAlign w:val="center"/>
          </w:tcPr>
          <w:p w14:paraId="1D61C8F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666CB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366686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AC0E84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9CAF7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704F5E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5A47D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68270B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52C3C55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D1366C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5A378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113D70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C6ED43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D03CB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9B6002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3204C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7ED5FB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7DD62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0E8CAA5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456FE3A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7CACB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5612028D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50FE8F32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12" w:type="dxa"/>
            <w:vAlign w:val="center"/>
          </w:tcPr>
          <w:p w14:paraId="50C862F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28A0DA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53A8AA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1E6BB8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BB4279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5FC2F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9C85CE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6A18AB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52BB0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DD2E9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E51422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63B034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16B933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6FC1E3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11F1CE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A3F732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4F24FD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94ABFF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73B47B6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6DEF934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F2221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3109" w14:paraId="71BA050E" w14:textId="77777777" w:rsidTr="008D3109">
        <w:trPr>
          <w:trHeight w:val="454"/>
        </w:trPr>
        <w:tc>
          <w:tcPr>
            <w:tcW w:w="510" w:type="dxa"/>
            <w:vAlign w:val="center"/>
          </w:tcPr>
          <w:p w14:paraId="0BF8B849" w14:textId="77777777" w:rsidR="008D3109" w:rsidRPr="00AD716D" w:rsidRDefault="008D3109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12" w:type="dxa"/>
            <w:vAlign w:val="center"/>
          </w:tcPr>
          <w:p w14:paraId="5FC292E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68B4FBC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97EBDA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3DBDA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1A091C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05FD7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D9036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64BCCB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BAB95EE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A3B1A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E3974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306F4A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2A4F91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3B2473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F22127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1EE92A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87E224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F614C6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3087C9FF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645CFBD9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E36A738" w14:textId="77777777" w:rsidR="008D3109" w:rsidRPr="00AD716D" w:rsidRDefault="008D3109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860D1A4" w14:textId="77777777" w:rsidR="00E87773" w:rsidRPr="00AD716D" w:rsidRDefault="00E87773" w:rsidP="00E87773">
      <w:pPr>
        <w:rPr>
          <w:rFonts w:asciiTheme="majorHAnsi" w:hAnsiTheme="majorHAnsi" w:cstheme="majorHAnsi"/>
          <w:b/>
        </w:rPr>
      </w:pPr>
      <w:r w:rsidRPr="00AD716D">
        <w:rPr>
          <w:rFonts w:asciiTheme="majorHAnsi" w:hAnsiTheme="majorHAnsi" w:cstheme="majorHAnsi"/>
          <w:b/>
        </w:rPr>
        <w:lastRenderedPageBreak/>
        <w:t>FREKWENCJA NA ZAJĘCIACH</w:t>
      </w:r>
    </w:p>
    <w:p w14:paraId="05573542" w14:textId="77777777" w:rsidR="00E87773" w:rsidRPr="00DE2AB1" w:rsidRDefault="00E87773" w:rsidP="00E87773">
      <w:pPr>
        <w:rPr>
          <w:rFonts w:asciiTheme="majorHAnsi" w:hAnsiTheme="majorHAnsi" w:cstheme="majorHAnsi"/>
          <w:sz w:val="16"/>
        </w:rPr>
      </w:pPr>
    </w:p>
    <w:tbl>
      <w:tblPr>
        <w:tblStyle w:val="Tabela-Siatka"/>
        <w:tblW w:w="7062" w:type="dxa"/>
        <w:tblLayout w:type="fixed"/>
        <w:tblLook w:val="04A0" w:firstRow="1" w:lastRow="0" w:firstColumn="1" w:lastColumn="0" w:noHBand="0" w:noVBand="1"/>
      </w:tblPr>
      <w:tblGrid>
        <w:gridCol w:w="51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F17D2" w14:paraId="4D7F5A43" w14:textId="77777777" w:rsidTr="004F17D2">
        <w:trPr>
          <w:trHeight w:val="454"/>
        </w:trPr>
        <w:tc>
          <w:tcPr>
            <w:tcW w:w="510" w:type="dxa"/>
          </w:tcPr>
          <w:p w14:paraId="7DA2CCAF" w14:textId="77777777" w:rsidR="004F17D2" w:rsidRPr="005606C3" w:rsidRDefault="004F17D2" w:rsidP="00E87773">
            <w:pPr>
              <w:ind w:left="-113" w:right="-108"/>
              <w:jc w:val="center"/>
              <w:rPr>
                <w:rFonts w:asciiTheme="majorHAnsi" w:hAnsiTheme="majorHAnsi" w:cstheme="majorHAnsi"/>
                <w:sz w:val="20"/>
              </w:rPr>
            </w:pPr>
            <w:r w:rsidRPr="005606C3">
              <w:rPr>
                <w:rFonts w:asciiTheme="majorHAnsi" w:hAnsiTheme="majorHAnsi" w:cstheme="majorHAnsi"/>
                <w:sz w:val="20"/>
              </w:rPr>
              <w:t>L.p.</w:t>
            </w:r>
          </w:p>
          <w:p w14:paraId="6993601D" w14:textId="77777777" w:rsidR="004F17D2" w:rsidRPr="005606C3" w:rsidRDefault="004F17D2" w:rsidP="00E87773">
            <w:pPr>
              <w:ind w:left="-113" w:right="-108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55DB3331" w14:textId="77777777" w:rsidR="004F17D2" w:rsidRPr="005606C3" w:rsidRDefault="004F17D2" w:rsidP="00E87773">
            <w:pPr>
              <w:ind w:left="-113" w:right="-108"/>
              <w:jc w:val="center"/>
              <w:rPr>
                <w:rFonts w:asciiTheme="majorHAnsi" w:hAnsiTheme="majorHAnsi" w:cstheme="majorHAnsi"/>
                <w:sz w:val="20"/>
              </w:rPr>
            </w:pPr>
            <w:r w:rsidRPr="005606C3">
              <w:rPr>
                <w:rFonts w:asciiTheme="majorHAnsi" w:hAnsiTheme="majorHAnsi" w:cstheme="majorHAnsi"/>
                <w:sz w:val="20"/>
              </w:rPr>
              <w:t>data</w:t>
            </w:r>
          </w:p>
        </w:tc>
        <w:tc>
          <w:tcPr>
            <w:tcW w:w="312" w:type="dxa"/>
          </w:tcPr>
          <w:p w14:paraId="5547C5E7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3D80065C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7380D049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2FC36AB2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76E0F0F9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2E897725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6AAC957D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79EFCE73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7FCFFD25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692F7FE1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5E49DC4A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5294DEE5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3437D321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5CAB6DF5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37A62918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7C83566E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5597BC8F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3929AADE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0E8CD63A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4C031ECD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</w:tcPr>
          <w:p w14:paraId="2EC16D00" w14:textId="77777777" w:rsidR="004F17D2" w:rsidRDefault="004F17D2" w:rsidP="00E8777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F17D2" w14:paraId="26CA1B61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29B69E33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12" w:type="dxa"/>
            <w:vAlign w:val="center"/>
          </w:tcPr>
          <w:p w14:paraId="5DDFC68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D0AF4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CE1A03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CB70D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5B39C7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85CD2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61C482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608EB1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F2FB2F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3F2616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8EE5C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91138A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B7AEE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5BD589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FB703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0BE68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96F9D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9FBAD8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3D20F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27309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D7F46C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796BFDA9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328913BC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12" w:type="dxa"/>
            <w:vAlign w:val="center"/>
          </w:tcPr>
          <w:p w14:paraId="4FC6CF5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90C1CD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0BBF3E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587849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AF6286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079391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90AF7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A8C00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DB84D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E83093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053AC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ADB0A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D5FAD6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A8BDFA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30FA29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9DE73E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610F2A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338ED8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9FDCC4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92B76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91DA2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1D01215A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3EEF2C43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12" w:type="dxa"/>
            <w:vAlign w:val="center"/>
          </w:tcPr>
          <w:p w14:paraId="7881E78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9BC9B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596104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8FB405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E1486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2A3E46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7EDBE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1C5F5A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6D898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4261B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0AC115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20DD6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BDA091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9A8C7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20ABEF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14CE37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C049D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DD9A9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816D4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48FF8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F7F984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27DCEEBB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4F693975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2" w:type="dxa"/>
            <w:vAlign w:val="center"/>
          </w:tcPr>
          <w:p w14:paraId="12CE2D7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AB2567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6ACDEB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E8DC2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51F37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2F62AB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D2A74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68D42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9F588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12DDC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D3B6E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B1C5CA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A1BA7B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1FD2B8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7AFDE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16A90E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45EAE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551527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BD69CE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34EA17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A96022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1DD6740D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61BF32A1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12" w:type="dxa"/>
            <w:vAlign w:val="center"/>
          </w:tcPr>
          <w:p w14:paraId="7F063B4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D1C149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94FA95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216F4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DB7323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0D403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F65639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AA30A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197BA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FAA127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A93DDE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5B51CB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1AA59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5066C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C83CBF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7349D5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841D6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F69686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9D77C7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ACF499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D46BD3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4148258E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472ED4B0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2" w:type="dxa"/>
            <w:vAlign w:val="center"/>
          </w:tcPr>
          <w:p w14:paraId="6AA2461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E67DE9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1D3E2F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8B7AEF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9C1312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864CD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3F11D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9BA23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AA2A3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222F8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68767E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3A9D29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5001A2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FF858A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6EF77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19159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5DBE3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555EEB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B47E1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355D90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739C8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0E490884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07D59C05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312" w:type="dxa"/>
            <w:vAlign w:val="center"/>
          </w:tcPr>
          <w:p w14:paraId="28CF20B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D26EF7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9BD59A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02663E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BD403F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A7F8A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9FB57E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67A04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47C33C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BDA784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744739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12314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F8719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229912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FB372D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248A55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FC36F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1D5E10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26729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F076C7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D8E80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171EB9B5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22D8727E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12" w:type="dxa"/>
            <w:vAlign w:val="center"/>
          </w:tcPr>
          <w:p w14:paraId="64AD0AA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7DF84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AA158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C07D6A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3C3520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72EFD0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0AE0CF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3489F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9DBCF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0665F4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6174E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FCE29B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323467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B524BA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2CD6A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6348D9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29363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D11E40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2669B2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55B8F5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9805A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5B7E6732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10C711E6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312" w:type="dxa"/>
            <w:vAlign w:val="center"/>
          </w:tcPr>
          <w:p w14:paraId="4006606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FADEE1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E93E6E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B0E4A7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4B9E8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60E9A0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937123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C1EF5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07BB0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9E5D3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06A31B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01F83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79B884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C7FE2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76D3F3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51FB55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C7BBA1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9E0F9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C9FA6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97879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38E38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3C5B829A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1B49D43E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12" w:type="dxa"/>
            <w:vAlign w:val="center"/>
          </w:tcPr>
          <w:p w14:paraId="7A60084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2B00C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CADDD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6AD565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D76F9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DE2235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773A9A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4184E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B9556B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B2D2D9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F3A8B5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3FF625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76C7B2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7BC341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A2762C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05088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25825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05B57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0EA39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4A6B52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80056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421CCF61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1DAE2D68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12" w:type="dxa"/>
            <w:vAlign w:val="center"/>
          </w:tcPr>
          <w:p w14:paraId="3E10B1F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189347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AF89B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43C17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62001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A9867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98212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93BB4B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91E15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17EE4A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C15D16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C0F18E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A3A865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40BBB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6DCB2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71733B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027D53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32A66E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CB9BAC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C3F337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FA7596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18C4C865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664CA0B7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14:paraId="24BE7C9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ABDE30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1BC46C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EF4576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ECAB23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124862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13A942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F517E4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66E7F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DD33E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31D5B5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8470A4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630E0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B1F170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2C2A58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0552B4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69E03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ECC6CC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3753E3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DFD75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54C98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37D84724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50487793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312" w:type="dxa"/>
            <w:vAlign w:val="center"/>
          </w:tcPr>
          <w:p w14:paraId="072014A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C5F54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95EB89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1DC945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633570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A9F3D0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F41A7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4A73B0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90CE5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447D18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3E8C5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9B1DC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DD2474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04CBB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E08781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5F4A65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59DF4E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7C91C9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95A51B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FE1EF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F7C89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24F2274A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7F2DFF93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312" w:type="dxa"/>
            <w:vAlign w:val="center"/>
          </w:tcPr>
          <w:p w14:paraId="22B29FE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ACC07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360C93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13DBA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DDA67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1485AE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FD34B4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7FC691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597AD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C9725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335AD9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D52005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DE37B5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00B1B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AEC15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3B730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6B9BB1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E4C88C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927FF1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71725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13D3A4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2FCCE788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78DA05C4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12" w:type="dxa"/>
            <w:vAlign w:val="center"/>
          </w:tcPr>
          <w:p w14:paraId="5F1C2B4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6B4F06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67850D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0C1969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DBA833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748611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EC2B19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23254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55A519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F9C3A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D4EDA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FAD509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6FAA57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AAF84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02EBF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5245E5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F432A9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EC66CB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D44FA8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A4CBFC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66E78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3AEF34F8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62DB1CCD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14:paraId="0AECE0D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C7AF91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4B3B94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D7E0A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DD1B31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D160E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B80A54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150DF8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69BC58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F5F8E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75A917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8BF42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C2329A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C02CF0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CE139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6D1867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F1FF5C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23768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387FB1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2B811C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8E94C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36E955BD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05CFE64A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312" w:type="dxa"/>
            <w:vAlign w:val="center"/>
          </w:tcPr>
          <w:p w14:paraId="13C2505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9100E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5DD96C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0EF4FB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7D1716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F83B1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5FE829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FE4DA6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99AC14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0F5E5B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7A48F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4D068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FFFBBE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0D9B2B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AA8F55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ED7BCB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6F198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23375F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B40318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B8205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BD9AD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60EB39D2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308AF945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312" w:type="dxa"/>
            <w:vAlign w:val="center"/>
          </w:tcPr>
          <w:p w14:paraId="5E899C1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35F7E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173E85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A5AE9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26E3C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7FCB00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3FA67A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67E48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4B643D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5474A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0D033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C40297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83C30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DDE972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F58727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F2B9F1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782EBD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9DFFF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C71089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76421C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700E8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7EE08776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3B161E22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12" w:type="dxa"/>
            <w:vAlign w:val="center"/>
          </w:tcPr>
          <w:p w14:paraId="5A8EC6F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2737F38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3E4557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B0ADE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A0D06D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CBF9E2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3E518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C9AC2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CDF7D9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E2B12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7B2D2B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24AEDD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F92CA0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5E9EC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1FF1A5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A1EC05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E85E0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6CD13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AA329AF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82FE5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63E1F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17D2" w14:paraId="669CE696" w14:textId="77777777" w:rsidTr="004F17D2">
        <w:trPr>
          <w:trHeight w:val="454"/>
        </w:trPr>
        <w:tc>
          <w:tcPr>
            <w:tcW w:w="510" w:type="dxa"/>
            <w:vAlign w:val="center"/>
          </w:tcPr>
          <w:p w14:paraId="06B9A5B1" w14:textId="77777777" w:rsidR="004F17D2" w:rsidRPr="00AD716D" w:rsidRDefault="004F17D2" w:rsidP="00AD716D">
            <w:pPr>
              <w:ind w:left="-113" w:right="-13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16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12" w:type="dxa"/>
            <w:vAlign w:val="center"/>
          </w:tcPr>
          <w:p w14:paraId="1B16397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A74C9E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33320B1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79F13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28307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0D8ECE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0503F4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4757DA9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A6283F3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06CED0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DCDE0A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E30994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75D3A6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455560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E94E6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F72332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21B95C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7D0D5DD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1A95827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A793FA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E4C66B" w14:textId="77777777" w:rsidR="004F17D2" w:rsidRPr="00AD716D" w:rsidRDefault="004F17D2" w:rsidP="00AD71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C470207" w14:textId="77777777" w:rsidR="00E87773" w:rsidRPr="00AD716D" w:rsidRDefault="00E87773" w:rsidP="00E87773">
      <w:pPr>
        <w:rPr>
          <w:rFonts w:asciiTheme="majorHAnsi" w:hAnsiTheme="majorHAnsi" w:cstheme="majorHAnsi"/>
          <w:b/>
        </w:rPr>
      </w:pPr>
      <w:r w:rsidRPr="00AD716D">
        <w:rPr>
          <w:rFonts w:asciiTheme="majorHAnsi" w:hAnsiTheme="majorHAnsi" w:cstheme="majorHAnsi"/>
          <w:b/>
        </w:rPr>
        <w:lastRenderedPageBreak/>
        <w:t>PLAN PERSPYKTYWICZNY</w:t>
      </w:r>
    </w:p>
    <w:p w14:paraId="3B2591D9" w14:textId="77777777" w:rsidR="00E87773" w:rsidRPr="00AD716D" w:rsidRDefault="00E87773" w:rsidP="00E87773">
      <w:pPr>
        <w:rPr>
          <w:rFonts w:asciiTheme="majorHAnsi" w:hAnsiTheme="majorHAnsi" w:cstheme="majorHAnsi"/>
        </w:rPr>
      </w:pPr>
    </w:p>
    <w:p w14:paraId="2B58FA5D" w14:textId="77777777" w:rsidR="00E87773" w:rsidRDefault="00E87773" w:rsidP="00E87773">
      <w:pPr>
        <w:rPr>
          <w:rFonts w:asciiTheme="majorHAnsi" w:hAnsiTheme="majorHAnsi" w:cstheme="majorHAnsi"/>
          <w:b/>
          <w:sz w:val="20"/>
        </w:rPr>
      </w:pPr>
      <w:r w:rsidRPr="00EF2761">
        <w:rPr>
          <w:rFonts w:asciiTheme="majorHAnsi" w:hAnsiTheme="majorHAnsi" w:cstheme="majorHAnsi"/>
          <w:b/>
          <w:sz w:val="20"/>
        </w:rPr>
        <w:t>OGÓLNA CHARAKTERYSTYKA GRUPY TRENINGOWEJ</w:t>
      </w:r>
    </w:p>
    <w:p w14:paraId="0F899509" w14:textId="77777777" w:rsidR="00AD716D" w:rsidRPr="00EF2761" w:rsidRDefault="00AD716D" w:rsidP="00E87773">
      <w:pPr>
        <w:rPr>
          <w:rFonts w:asciiTheme="majorHAnsi" w:hAnsiTheme="majorHAnsi" w:cstheme="majorHAnsi"/>
          <w:b/>
          <w:sz w:val="20"/>
        </w:rPr>
      </w:pPr>
    </w:p>
    <w:tbl>
      <w:tblPr>
        <w:tblStyle w:val="Tabela-Siatka"/>
        <w:tblW w:w="7258" w:type="dxa"/>
        <w:tblLook w:val="04A0" w:firstRow="1" w:lastRow="0" w:firstColumn="1" w:lastColumn="0" w:noHBand="0" w:noVBand="1"/>
      </w:tblPr>
      <w:tblGrid>
        <w:gridCol w:w="7258"/>
      </w:tblGrid>
      <w:tr w:rsidR="00E87773" w:rsidRPr="00994F62" w14:paraId="64473D8E" w14:textId="77777777" w:rsidTr="004F17D2">
        <w:tc>
          <w:tcPr>
            <w:tcW w:w="9634" w:type="dxa"/>
          </w:tcPr>
          <w:p w14:paraId="2C27262E" w14:textId="77777777" w:rsidR="00E87773" w:rsidRPr="00994F62" w:rsidRDefault="00E87773" w:rsidP="00AD716D">
            <w:pPr>
              <w:rPr>
                <w:rFonts w:asciiTheme="majorHAnsi" w:hAnsiTheme="majorHAnsi" w:cstheme="majorHAnsi"/>
                <w:sz w:val="20"/>
              </w:rPr>
            </w:pPr>
          </w:p>
          <w:p w14:paraId="74F0771E" w14:textId="77777777" w:rsidR="00E87773" w:rsidRPr="00994F62" w:rsidRDefault="00E87773" w:rsidP="00AD716D">
            <w:pPr>
              <w:rPr>
                <w:rFonts w:asciiTheme="majorHAnsi" w:hAnsiTheme="majorHAnsi" w:cstheme="majorHAnsi"/>
                <w:sz w:val="20"/>
              </w:rPr>
            </w:pPr>
          </w:p>
          <w:p w14:paraId="4816B3E2" w14:textId="77777777" w:rsidR="00E87773" w:rsidRPr="00994F62" w:rsidRDefault="00E87773" w:rsidP="00AD716D">
            <w:pPr>
              <w:rPr>
                <w:rFonts w:asciiTheme="majorHAnsi" w:hAnsiTheme="majorHAnsi" w:cstheme="majorHAnsi"/>
                <w:sz w:val="20"/>
              </w:rPr>
            </w:pPr>
          </w:p>
          <w:p w14:paraId="29FFB3DA" w14:textId="77777777" w:rsidR="00E87773" w:rsidRDefault="00E87773" w:rsidP="00AD716D">
            <w:pPr>
              <w:rPr>
                <w:rFonts w:asciiTheme="majorHAnsi" w:hAnsiTheme="majorHAnsi" w:cstheme="majorHAnsi"/>
                <w:sz w:val="20"/>
              </w:rPr>
            </w:pPr>
          </w:p>
          <w:p w14:paraId="51A3885D" w14:textId="77777777" w:rsidR="00E87773" w:rsidRPr="00994F62" w:rsidRDefault="00E87773" w:rsidP="00AD716D">
            <w:pPr>
              <w:rPr>
                <w:rFonts w:asciiTheme="majorHAnsi" w:hAnsiTheme="majorHAnsi" w:cstheme="majorHAnsi"/>
                <w:sz w:val="20"/>
              </w:rPr>
            </w:pPr>
          </w:p>
          <w:p w14:paraId="09B32D48" w14:textId="77777777" w:rsidR="00E87773" w:rsidRPr="00994F62" w:rsidRDefault="00E87773" w:rsidP="00AD716D">
            <w:pPr>
              <w:rPr>
                <w:rFonts w:asciiTheme="majorHAnsi" w:hAnsiTheme="majorHAnsi" w:cstheme="majorHAnsi"/>
                <w:sz w:val="20"/>
              </w:rPr>
            </w:pPr>
          </w:p>
          <w:p w14:paraId="39DCE04C" w14:textId="77777777" w:rsidR="00E87773" w:rsidRDefault="00E87773" w:rsidP="00AD716D">
            <w:pPr>
              <w:rPr>
                <w:rFonts w:asciiTheme="majorHAnsi" w:hAnsiTheme="majorHAnsi" w:cstheme="majorHAnsi"/>
                <w:sz w:val="20"/>
              </w:rPr>
            </w:pPr>
          </w:p>
          <w:p w14:paraId="6995A5D7" w14:textId="77777777" w:rsidR="00E87773" w:rsidRDefault="00E87773" w:rsidP="00AD716D">
            <w:pPr>
              <w:rPr>
                <w:rFonts w:asciiTheme="majorHAnsi" w:hAnsiTheme="majorHAnsi" w:cstheme="majorHAnsi"/>
                <w:sz w:val="20"/>
              </w:rPr>
            </w:pPr>
          </w:p>
          <w:p w14:paraId="2D0807F7" w14:textId="77777777" w:rsidR="00AD716D" w:rsidRPr="00994F62" w:rsidRDefault="00AD716D" w:rsidP="00AD716D">
            <w:pPr>
              <w:rPr>
                <w:rFonts w:asciiTheme="majorHAnsi" w:hAnsiTheme="majorHAnsi" w:cstheme="majorHAnsi"/>
                <w:sz w:val="20"/>
              </w:rPr>
            </w:pPr>
          </w:p>
          <w:p w14:paraId="282666EC" w14:textId="77777777" w:rsidR="00E87773" w:rsidRPr="00994F62" w:rsidRDefault="00E87773" w:rsidP="00E87773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1C1157EA" w14:textId="77777777" w:rsidR="00E87773" w:rsidRPr="00AD716D" w:rsidRDefault="00E87773" w:rsidP="00E87773">
      <w:pPr>
        <w:rPr>
          <w:rFonts w:asciiTheme="majorHAnsi" w:hAnsiTheme="majorHAnsi" w:cstheme="majorHAnsi"/>
          <w:b/>
        </w:rPr>
      </w:pPr>
    </w:p>
    <w:p w14:paraId="606671FD" w14:textId="77777777" w:rsidR="00E87773" w:rsidRDefault="00E87773" w:rsidP="00E87773">
      <w:pPr>
        <w:rPr>
          <w:rFonts w:asciiTheme="majorHAnsi" w:hAnsiTheme="majorHAnsi" w:cstheme="majorHAnsi"/>
          <w:b/>
          <w:sz w:val="20"/>
        </w:rPr>
      </w:pPr>
      <w:r w:rsidRPr="00994F62">
        <w:rPr>
          <w:rFonts w:asciiTheme="majorHAnsi" w:hAnsiTheme="majorHAnsi" w:cstheme="majorHAnsi"/>
          <w:b/>
          <w:sz w:val="20"/>
        </w:rPr>
        <w:t>CELE</w:t>
      </w:r>
    </w:p>
    <w:p w14:paraId="552FE9C6" w14:textId="77777777" w:rsidR="00AD716D" w:rsidRPr="00994F62" w:rsidRDefault="00AD716D" w:rsidP="00E87773">
      <w:pPr>
        <w:rPr>
          <w:rFonts w:asciiTheme="majorHAnsi" w:hAnsiTheme="majorHAnsi" w:cstheme="majorHAnsi"/>
          <w:b/>
          <w:sz w:val="20"/>
        </w:rPr>
      </w:pPr>
    </w:p>
    <w:tbl>
      <w:tblPr>
        <w:tblStyle w:val="Tabela-Siatka"/>
        <w:tblW w:w="7258" w:type="dxa"/>
        <w:tblLook w:val="04A0" w:firstRow="1" w:lastRow="0" w:firstColumn="1" w:lastColumn="0" w:noHBand="0" w:noVBand="1"/>
      </w:tblPr>
      <w:tblGrid>
        <w:gridCol w:w="7258"/>
      </w:tblGrid>
      <w:tr w:rsidR="00E87773" w:rsidRPr="00994F62" w14:paraId="340D8E4F" w14:textId="77777777" w:rsidTr="004F17D2">
        <w:tc>
          <w:tcPr>
            <w:tcW w:w="9634" w:type="dxa"/>
          </w:tcPr>
          <w:p w14:paraId="2A283C3B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649B5B1A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3702F313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0733F8B2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6FD88181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5FED1E95" w14:textId="77777777" w:rsidR="00E87773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26BB298D" w14:textId="77777777" w:rsidR="00E87773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7535BD84" w14:textId="77777777" w:rsidR="00AD716D" w:rsidRPr="00994F62" w:rsidRDefault="00AD716D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29B4731B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0AB099EB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0719408C" w14:textId="77777777" w:rsidR="00E87773" w:rsidRPr="00AD716D" w:rsidRDefault="00E87773" w:rsidP="00E87773">
      <w:pPr>
        <w:rPr>
          <w:rFonts w:asciiTheme="majorHAnsi" w:hAnsiTheme="majorHAnsi" w:cstheme="majorHAnsi"/>
        </w:rPr>
      </w:pPr>
    </w:p>
    <w:p w14:paraId="6ECDF826" w14:textId="77777777" w:rsidR="00E87773" w:rsidRDefault="00E87773" w:rsidP="00E87773">
      <w:pPr>
        <w:rPr>
          <w:rFonts w:asciiTheme="majorHAnsi" w:hAnsiTheme="majorHAnsi" w:cstheme="majorHAnsi"/>
          <w:b/>
          <w:sz w:val="20"/>
        </w:rPr>
      </w:pPr>
      <w:r w:rsidRPr="00994F62">
        <w:rPr>
          <w:rFonts w:asciiTheme="majorHAnsi" w:hAnsiTheme="majorHAnsi" w:cstheme="majorHAnsi"/>
          <w:b/>
          <w:sz w:val="20"/>
        </w:rPr>
        <w:t>UWAGI I WNIOSKI DOTYCZĄCE REALIZACJI</w:t>
      </w:r>
    </w:p>
    <w:p w14:paraId="6EB5B9F8" w14:textId="77777777" w:rsidR="00AD716D" w:rsidRPr="00994F62" w:rsidRDefault="00AD716D" w:rsidP="00E87773">
      <w:pPr>
        <w:rPr>
          <w:rFonts w:asciiTheme="majorHAnsi" w:hAnsiTheme="majorHAnsi" w:cstheme="majorHAnsi"/>
          <w:b/>
          <w:sz w:val="20"/>
        </w:rPr>
      </w:pPr>
    </w:p>
    <w:tbl>
      <w:tblPr>
        <w:tblStyle w:val="Tabela-Siatka"/>
        <w:tblW w:w="7258" w:type="dxa"/>
        <w:tblLook w:val="04A0" w:firstRow="1" w:lastRow="0" w:firstColumn="1" w:lastColumn="0" w:noHBand="0" w:noVBand="1"/>
      </w:tblPr>
      <w:tblGrid>
        <w:gridCol w:w="7258"/>
      </w:tblGrid>
      <w:tr w:rsidR="00E87773" w:rsidRPr="00994F62" w14:paraId="055D7F54" w14:textId="77777777" w:rsidTr="004F17D2">
        <w:tc>
          <w:tcPr>
            <w:tcW w:w="9634" w:type="dxa"/>
          </w:tcPr>
          <w:p w14:paraId="4CAC5C26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0B57FDCB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49AFFC02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7F63B975" w14:textId="77777777" w:rsidR="00E87773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2FCEAA73" w14:textId="77777777" w:rsidR="00AD716D" w:rsidRDefault="00AD716D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266DDBD0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5F9692D4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2E8BA7CF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3EB16D0B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37B1055B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  <w:p w14:paraId="1D273D0B" w14:textId="77777777" w:rsidR="00E87773" w:rsidRPr="00994F62" w:rsidRDefault="00E87773" w:rsidP="00E87773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EEA730F" w14:textId="77777777" w:rsidR="00E87773" w:rsidRDefault="00E87773" w:rsidP="00E87773">
      <w:pPr>
        <w:rPr>
          <w:rFonts w:asciiTheme="majorHAnsi" w:hAnsiTheme="majorHAnsi" w:cstheme="majorHAnsi"/>
          <w:b/>
          <w:sz w:val="20"/>
        </w:rPr>
      </w:pPr>
    </w:p>
    <w:p w14:paraId="334CF379" w14:textId="77777777" w:rsidR="003D6AB6" w:rsidRPr="007F7374" w:rsidRDefault="003D6AB6" w:rsidP="002A3AA3">
      <w:pPr>
        <w:ind w:right="27"/>
        <w:rPr>
          <w:rFonts w:asciiTheme="majorHAnsi" w:hAnsiTheme="majorHAnsi" w:cstheme="majorHAnsi"/>
          <w:b/>
        </w:rPr>
      </w:pPr>
      <w:r w:rsidRPr="007F7374">
        <w:rPr>
          <w:rFonts w:asciiTheme="majorHAnsi" w:hAnsiTheme="majorHAnsi" w:cstheme="majorHAnsi"/>
          <w:b/>
        </w:rPr>
        <w:lastRenderedPageBreak/>
        <w:t>ZAPIS TREŚCI TRENINGU</w:t>
      </w:r>
    </w:p>
    <w:p w14:paraId="2A252786" w14:textId="77777777" w:rsidR="003D6AB6" w:rsidRPr="006375AE" w:rsidRDefault="003D6AB6" w:rsidP="003D6AB6">
      <w:pPr>
        <w:rPr>
          <w:rFonts w:asciiTheme="majorHAnsi" w:hAnsiTheme="majorHAnsi" w:cstheme="majorHAnsi"/>
          <w:sz w:val="16"/>
        </w:rPr>
      </w:pPr>
    </w:p>
    <w:tbl>
      <w:tblPr>
        <w:tblStyle w:val="Tabela-Siatka"/>
        <w:tblW w:w="7258" w:type="dxa"/>
        <w:tblLook w:val="04A0" w:firstRow="1" w:lastRow="0" w:firstColumn="1" w:lastColumn="0" w:noHBand="0" w:noVBand="1"/>
      </w:tblPr>
      <w:tblGrid>
        <w:gridCol w:w="1186"/>
        <w:gridCol w:w="1037"/>
        <w:gridCol w:w="3531"/>
        <w:gridCol w:w="1504"/>
      </w:tblGrid>
      <w:tr w:rsidR="003D6AB6" w14:paraId="43C9D00A" w14:textId="77777777" w:rsidTr="002A3AA3">
        <w:tc>
          <w:tcPr>
            <w:tcW w:w="1186" w:type="dxa"/>
            <w:vAlign w:val="center"/>
          </w:tcPr>
          <w:p w14:paraId="6E6A0CDA" w14:textId="77777777" w:rsidR="003D6AB6" w:rsidRPr="006375AE" w:rsidRDefault="003D6AB6" w:rsidP="00E87773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Data</w:t>
            </w:r>
          </w:p>
          <w:p w14:paraId="757C0AD7" w14:textId="77777777" w:rsidR="003D6AB6" w:rsidRPr="006375AE" w:rsidRDefault="003D6AB6" w:rsidP="00E87773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godzina</w:t>
            </w:r>
          </w:p>
        </w:tc>
        <w:tc>
          <w:tcPr>
            <w:tcW w:w="1037" w:type="dxa"/>
            <w:vAlign w:val="center"/>
          </w:tcPr>
          <w:p w14:paraId="32B8DFDB" w14:textId="77777777" w:rsidR="003D6AB6" w:rsidRPr="006375AE" w:rsidRDefault="003D6AB6" w:rsidP="00E87773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Dzień tygodnia</w:t>
            </w:r>
          </w:p>
        </w:tc>
        <w:tc>
          <w:tcPr>
            <w:tcW w:w="3531" w:type="dxa"/>
            <w:vAlign w:val="center"/>
          </w:tcPr>
          <w:p w14:paraId="797090DF" w14:textId="77777777" w:rsidR="003D6AB6" w:rsidRPr="006375AE" w:rsidRDefault="003D6AB6" w:rsidP="00E87773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Treść treningu</w:t>
            </w:r>
          </w:p>
        </w:tc>
        <w:tc>
          <w:tcPr>
            <w:tcW w:w="1504" w:type="dxa"/>
            <w:vAlign w:val="center"/>
          </w:tcPr>
          <w:p w14:paraId="6E72C3AE" w14:textId="77777777" w:rsidR="003D6AB6" w:rsidRPr="006375AE" w:rsidRDefault="003D6AB6" w:rsidP="00E87773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Uwagi</w:t>
            </w:r>
          </w:p>
        </w:tc>
      </w:tr>
      <w:tr w:rsidR="003D6AB6" w14:paraId="5158AF2E" w14:textId="77777777" w:rsidTr="002A3AA3">
        <w:tc>
          <w:tcPr>
            <w:tcW w:w="1186" w:type="dxa"/>
          </w:tcPr>
          <w:p w14:paraId="303EE3C7" w14:textId="77777777" w:rsidR="003D6AB6" w:rsidRPr="006375AE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77B52274" w14:textId="77777777" w:rsidR="003D6AB6" w:rsidRPr="006375AE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7AF7C22F" w14:textId="77777777" w:rsidR="003D6AB6" w:rsidRPr="006375AE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0DE183A2" w14:textId="77777777" w:rsidR="003D6AB6" w:rsidRPr="006375AE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1F838963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143A62E6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1EF0D36B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17EB7CC0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401D932A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49A37BB0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1FCCE914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13166B73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5E24E3AE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483F804C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4729C7A3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28DCA4DD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33AD744C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2053626D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39F3A8C5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539E57BF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7C990D7B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16A71262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22790641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17F1BE7D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302570D7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2766C11F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2C0B9403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5339F115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70E2A318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4197C236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76025A12" w14:textId="77777777" w:rsidR="003D6AB6" w:rsidRDefault="003D6AB6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5346572E" w14:textId="77777777" w:rsidR="007F7374" w:rsidRDefault="007F7374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4C8B5641" w14:textId="77777777" w:rsidR="007F7374" w:rsidRDefault="007F7374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1878CD96" w14:textId="77777777" w:rsidR="007F7374" w:rsidRDefault="007F7374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6D73C264" w14:textId="77777777" w:rsidR="007F7374" w:rsidRDefault="007F7374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0CF55A70" w14:textId="77777777" w:rsidR="007F7374" w:rsidRDefault="007F7374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3B9B2193" w14:textId="77777777" w:rsidR="007F7374" w:rsidRDefault="007F7374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4963E8A8" w14:textId="77777777" w:rsidR="007F7374" w:rsidRDefault="007F7374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18E15039" w14:textId="77777777" w:rsidR="007F7374" w:rsidRDefault="007F7374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16CF505C" w14:textId="77777777" w:rsidR="007F7374" w:rsidRDefault="007F7374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2A4A8EFF" w14:textId="77777777" w:rsidR="007F7374" w:rsidRDefault="007F7374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095CA19C" w14:textId="77777777" w:rsidR="007F7374" w:rsidRDefault="007F7374" w:rsidP="00E87773">
            <w:pPr>
              <w:rPr>
                <w:rFonts w:asciiTheme="majorHAnsi" w:hAnsiTheme="majorHAnsi" w:cstheme="majorHAnsi"/>
                <w:sz w:val="18"/>
              </w:rPr>
            </w:pPr>
          </w:p>
          <w:p w14:paraId="41B09066" w14:textId="77777777" w:rsidR="003D6AB6" w:rsidRPr="006375AE" w:rsidRDefault="003D6AB6" w:rsidP="002A3AA3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037" w:type="dxa"/>
          </w:tcPr>
          <w:p w14:paraId="2DA071C5" w14:textId="77777777" w:rsidR="003D6AB6" w:rsidRDefault="003D6AB6" w:rsidP="00E877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31" w:type="dxa"/>
          </w:tcPr>
          <w:p w14:paraId="7F396ECD" w14:textId="77777777" w:rsidR="003D6AB6" w:rsidRDefault="003D6AB6" w:rsidP="00E877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</w:tcPr>
          <w:p w14:paraId="595C9F50" w14:textId="77777777" w:rsidR="003D6AB6" w:rsidRDefault="003D6AB6" w:rsidP="00E87773">
            <w:pPr>
              <w:rPr>
                <w:rFonts w:asciiTheme="majorHAnsi" w:hAnsiTheme="majorHAnsi" w:cstheme="majorHAnsi"/>
              </w:rPr>
            </w:pPr>
          </w:p>
        </w:tc>
      </w:tr>
    </w:tbl>
    <w:p w14:paraId="52455FDC" w14:textId="77777777" w:rsidR="002A3AA3" w:rsidRPr="007F7374" w:rsidRDefault="002A3AA3" w:rsidP="002A3AA3">
      <w:pPr>
        <w:ind w:right="27"/>
        <w:rPr>
          <w:rFonts w:asciiTheme="majorHAnsi" w:hAnsiTheme="majorHAnsi" w:cstheme="majorHAnsi"/>
          <w:b/>
        </w:rPr>
      </w:pPr>
      <w:r w:rsidRPr="007F7374">
        <w:rPr>
          <w:rFonts w:asciiTheme="majorHAnsi" w:hAnsiTheme="majorHAnsi" w:cstheme="majorHAnsi"/>
          <w:b/>
        </w:rPr>
        <w:lastRenderedPageBreak/>
        <w:t>ZAPIS TREŚCI TRENINGU</w:t>
      </w:r>
    </w:p>
    <w:p w14:paraId="4A7B6731" w14:textId="77777777" w:rsidR="002A3AA3" w:rsidRPr="006375AE" w:rsidRDefault="002A3AA3" w:rsidP="002A3AA3">
      <w:pPr>
        <w:rPr>
          <w:rFonts w:asciiTheme="majorHAnsi" w:hAnsiTheme="majorHAnsi" w:cstheme="majorHAnsi"/>
          <w:sz w:val="16"/>
        </w:rPr>
      </w:pPr>
    </w:p>
    <w:tbl>
      <w:tblPr>
        <w:tblStyle w:val="Tabela-Siatka"/>
        <w:tblW w:w="7258" w:type="dxa"/>
        <w:tblLook w:val="04A0" w:firstRow="1" w:lastRow="0" w:firstColumn="1" w:lastColumn="0" w:noHBand="0" w:noVBand="1"/>
      </w:tblPr>
      <w:tblGrid>
        <w:gridCol w:w="1186"/>
        <w:gridCol w:w="1037"/>
        <w:gridCol w:w="3531"/>
        <w:gridCol w:w="1504"/>
      </w:tblGrid>
      <w:tr w:rsidR="002A3AA3" w14:paraId="5D48B57C" w14:textId="77777777" w:rsidTr="002A3AA3">
        <w:tc>
          <w:tcPr>
            <w:tcW w:w="1186" w:type="dxa"/>
            <w:vAlign w:val="center"/>
          </w:tcPr>
          <w:p w14:paraId="7B32AEB2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Data</w:t>
            </w:r>
          </w:p>
          <w:p w14:paraId="6264D215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godzina</w:t>
            </w:r>
          </w:p>
        </w:tc>
        <w:tc>
          <w:tcPr>
            <w:tcW w:w="1037" w:type="dxa"/>
            <w:vAlign w:val="center"/>
          </w:tcPr>
          <w:p w14:paraId="50DC4D5D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Dzień tygodnia</w:t>
            </w:r>
          </w:p>
        </w:tc>
        <w:tc>
          <w:tcPr>
            <w:tcW w:w="3531" w:type="dxa"/>
            <w:vAlign w:val="center"/>
          </w:tcPr>
          <w:p w14:paraId="2E90CB8B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Treść treningu</w:t>
            </w:r>
          </w:p>
        </w:tc>
        <w:tc>
          <w:tcPr>
            <w:tcW w:w="1504" w:type="dxa"/>
            <w:vAlign w:val="center"/>
          </w:tcPr>
          <w:p w14:paraId="03DD5669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Uwagi</w:t>
            </w:r>
          </w:p>
        </w:tc>
      </w:tr>
      <w:tr w:rsidR="002A3AA3" w14:paraId="5130D3F7" w14:textId="77777777" w:rsidTr="002A3AA3">
        <w:tc>
          <w:tcPr>
            <w:tcW w:w="1186" w:type="dxa"/>
          </w:tcPr>
          <w:p w14:paraId="496750DB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B95B03C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896BCFF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9DD5C41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C28E66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81AFCF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E68695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69F5E3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AED613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FB7EFB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E7362A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B9C2BD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14A66C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E55459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85CA51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537979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0BF42F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478BFA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75DD6F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60CB0D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FE95CF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6A0F57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7F54F1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8E8DB8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83BD67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AA055A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4028BC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0B9669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3A2E25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AD1F1C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334644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BF72E9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4C31EF0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C86ACF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5A72A8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917FF0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89F4B9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222D0F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CB7850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777033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BC3D649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3007EE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511D364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037" w:type="dxa"/>
          </w:tcPr>
          <w:p w14:paraId="37E76AE3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31" w:type="dxa"/>
          </w:tcPr>
          <w:p w14:paraId="43FC4BD9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</w:tcPr>
          <w:p w14:paraId="40F6A550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</w:tr>
    </w:tbl>
    <w:p w14:paraId="594085C4" w14:textId="77777777" w:rsidR="002A3AA3" w:rsidRPr="007F7374" w:rsidRDefault="002A3AA3" w:rsidP="002A3AA3">
      <w:pPr>
        <w:ind w:right="27"/>
        <w:rPr>
          <w:rFonts w:asciiTheme="majorHAnsi" w:hAnsiTheme="majorHAnsi" w:cstheme="majorHAnsi"/>
          <w:b/>
        </w:rPr>
      </w:pPr>
      <w:r w:rsidRPr="007F7374">
        <w:rPr>
          <w:rFonts w:asciiTheme="majorHAnsi" w:hAnsiTheme="majorHAnsi" w:cstheme="majorHAnsi"/>
          <w:b/>
        </w:rPr>
        <w:lastRenderedPageBreak/>
        <w:t>ZAPIS TREŚCI TRENINGU</w:t>
      </w:r>
    </w:p>
    <w:p w14:paraId="1B58A4A5" w14:textId="77777777" w:rsidR="002A3AA3" w:rsidRPr="006375AE" w:rsidRDefault="002A3AA3" w:rsidP="002A3AA3">
      <w:pPr>
        <w:rPr>
          <w:rFonts w:asciiTheme="majorHAnsi" w:hAnsiTheme="majorHAnsi" w:cstheme="majorHAnsi"/>
          <w:sz w:val="16"/>
        </w:rPr>
      </w:pPr>
    </w:p>
    <w:tbl>
      <w:tblPr>
        <w:tblStyle w:val="Tabela-Siatka"/>
        <w:tblW w:w="7258" w:type="dxa"/>
        <w:tblLook w:val="04A0" w:firstRow="1" w:lastRow="0" w:firstColumn="1" w:lastColumn="0" w:noHBand="0" w:noVBand="1"/>
      </w:tblPr>
      <w:tblGrid>
        <w:gridCol w:w="1186"/>
        <w:gridCol w:w="1037"/>
        <w:gridCol w:w="3531"/>
        <w:gridCol w:w="1504"/>
      </w:tblGrid>
      <w:tr w:rsidR="002A3AA3" w14:paraId="711EEA26" w14:textId="77777777" w:rsidTr="002A3AA3">
        <w:tc>
          <w:tcPr>
            <w:tcW w:w="1186" w:type="dxa"/>
            <w:vAlign w:val="center"/>
          </w:tcPr>
          <w:p w14:paraId="32B10BC2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Data</w:t>
            </w:r>
          </w:p>
          <w:p w14:paraId="4D1CE5B2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godzina</w:t>
            </w:r>
          </w:p>
        </w:tc>
        <w:tc>
          <w:tcPr>
            <w:tcW w:w="1037" w:type="dxa"/>
            <w:vAlign w:val="center"/>
          </w:tcPr>
          <w:p w14:paraId="68A4BDCB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Dzień tygodnia</w:t>
            </w:r>
          </w:p>
        </w:tc>
        <w:tc>
          <w:tcPr>
            <w:tcW w:w="3531" w:type="dxa"/>
            <w:vAlign w:val="center"/>
          </w:tcPr>
          <w:p w14:paraId="131216AD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Treść treningu</w:t>
            </w:r>
          </w:p>
        </w:tc>
        <w:tc>
          <w:tcPr>
            <w:tcW w:w="1504" w:type="dxa"/>
            <w:vAlign w:val="center"/>
          </w:tcPr>
          <w:p w14:paraId="37FC9CFA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Uwagi</w:t>
            </w:r>
          </w:p>
        </w:tc>
      </w:tr>
      <w:tr w:rsidR="002A3AA3" w14:paraId="2A08ADD4" w14:textId="77777777" w:rsidTr="002A3AA3">
        <w:tc>
          <w:tcPr>
            <w:tcW w:w="1186" w:type="dxa"/>
          </w:tcPr>
          <w:p w14:paraId="4A09B102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0D887A5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DD8B0B0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CFF3192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51D7B8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71849B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9D2199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C2BF98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E10F49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B83BC9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7E7ADA0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DFC9DC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F3CCBA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A5DBE00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94EFB69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60FDD2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9A53F7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37FDD6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B5E260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5E5409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6ECCD1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58476B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5CC483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8FC379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EEE214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07F972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9D79940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F1F086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4928E0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55F228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DBD085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7F59CE9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491966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043954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BC2B6E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7EFD4B3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6BF989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F4DB03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26E4C9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C7D9E5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A2F524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47376B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C9ECC15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037" w:type="dxa"/>
          </w:tcPr>
          <w:p w14:paraId="03082DE8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31" w:type="dxa"/>
          </w:tcPr>
          <w:p w14:paraId="6BD5BC73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</w:tcPr>
          <w:p w14:paraId="01AB7734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</w:tr>
    </w:tbl>
    <w:p w14:paraId="2A0170BE" w14:textId="77777777" w:rsidR="002A3AA3" w:rsidRPr="007F7374" w:rsidRDefault="002A3AA3" w:rsidP="002A3AA3">
      <w:pPr>
        <w:ind w:right="27"/>
        <w:rPr>
          <w:rFonts w:asciiTheme="majorHAnsi" w:hAnsiTheme="majorHAnsi" w:cstheme="majorHAnsi"/>
          <w:b/>
        </w:rPr>
      </w:pPr>
      <w:r w:rsidRPr="007F7374">
        <w:rPr>
          <w:rFonts w:asciiTheme="majorHAnsi" w:hAnsiTheme="majorHAnsi" w:cstheme="majorHAnsi"/>
          <w:b/>
        </w:rPr>
        <w:lastRenderedPageBreak/>
        <w:t>ZAPIS TREŚCI TRENINGU</w:t>
      </w:r>
    </w:p>
    <w:p w14:paraId="144EE186" w14:textId="77777777" w:rsidR="002A3AA3" w:rsidRPr="006375AE" w:rsidRDefault="002A3AA3" w:rsidP="002A3AA3">
      <w:pPr>
        <w:rPr>
          <w:rFonts w:asciiTheme="majorHAnsi" w:hAnsiTheme="majorHAnsi" w:cstheme="majorHAnsi"/>
          <w:sz w:val="16"/>
        </w:rPr>
      </w:pPr>
    </w:p>
    <w:tbl>
      <w:tblPr>
        <w:tblStyle w:val="Tabela-Siatka"/>
        <w:tblW w:w="7258" w:type="dxa"/>
        <w:tblLook w:val="04A0" w:firstRow="1" w:lastRow="0" w:firstColumn="1" w:lastColumn="0" w:noHBand="0" w:noVBand="1"/>
      </w:tblPr>
      <w:tblGrid>
        <w:gridCol w:w="1186"/>
        <w:gridCol w:w="1037"/>
        <w:gridCol w:w="3531"/>
        <w:gridCol w:w="1504"/>
      </w:tblGrid>
      <w:tr w:rsidR="002A3AA3" w14:paraId="7FA29AE8" w14:textId="77777777" w:rsidTr="002A3AA3">
        <w:tc>
          <w:tcPr>
            <w:tcW w:w="1186" w:type="dxa"/>
            <w:vAlign w:val="center"/>
          </w:tcPr>
          <w:p w14:paraId="312E8382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Data</w:t>
            </w:r>
          </w:p>
          <w:p w14:paraId="6077E40C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godzina</w:t>
            </w:r>
          </w:p>
        </w:tc>
        <w:tc>
          <w:tcPr>
            <w:tcW w:w="1037" w:type="dxa"/>
            <w:vAlign w:val="center"/>
          </w:tcPr>
          <w:p w14:paraId="727487AF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Dzień tygodnia</w:t>
            </w:r>
          </w:p>
        </w:tc>
        <w:tc>
          <w:tcPr>
            <w:tcW w:w="3531" w:type="dxa"/>
            <w:vAlign w:val="center"/>
          </w:tcPr>
          <w:p w14:paraId="7B8630EB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Treść treningu</w:t>
            </w:r>
          </w:p>
        </w:tc>
        <w:tc>
          <w:tcPr>
            <w:tcW w:w="1504" w:type="dxa"/>
            <w:vAlign w:val="center"/>
          </w:tcPr>
          <w:p w14:paraId="660F9A62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Uwagi</w:t>
            </w:r>
          </w:p>
        </w:tc>
      </w:tr>
      <w:tr w:rsidR="002A3AA3" w14:paraId="68CEF99C" w14:textId="77777777" w:rsidTr="002A3AA3">
        <w:tc>
          <w:tcPr>
            <w:tcW w:w="1186" w:type="dxa"/>
          </w:tcPr>
          <w:p w14:paraId="1C1DB969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B5E9FD3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82641B6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EB3B7B6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F9B9DB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FFED5E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E606630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33D41E3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015847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486E13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57B69C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A95CCD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FE0FE6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58C46C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18505B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738C56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7FAA3F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5710B80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CD3268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B79307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3459DB3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0BFACA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44F473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06C5DA0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850AFF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A7CA08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A283609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3ADD7E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F418513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F9B0BE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A24B39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D0AD93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43BC44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3E5EBE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698C0E9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D2D6E0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2E2018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361070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C57B53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BCEF93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E3C43D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9048A0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E2FAAB8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037" w:type="dxa"/>
          </w:tcPr>
          <w:p w14:paraId="65B54AEE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31" w:type="dxa"/>
          </w:tcPr>
          <w:p w14:paraId="7708707D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</w:tcPr>
          <w:p w14:paraId="19D0580F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</w:tr>
    </w:tbl>
    <w:p w14:paraId="674ABE6B" w14:textId="77777777" w:rsidR="002A3AA3" w:rsidRPr="007F7374" w:rsidRDefault="002A3AA3" w:rsidP="002A3AA3">
      <w:pPr>
        <w:ind w:right="27"/>
        <w:rPr>
          <w:rFonts w:asciiTheme="majorHAnsi" w:hAnsiTheme="majorHAnsi" w:cstheme="majorHAnsi"/>
          <w:b/>
        </w:rPr>
      </w:pPr>
      <w:r w:rsidRPr="007F7374">
        <w:rPr>
          <w:rFonts w:asciiTheme="majorHAnsi" w:hAnsiTheme="majorHAnsi" w:cstheme="majorHAnsi"/>
          <w:b/>
        </w:rPr>
        <w:lastRenderedPageBreak/>
        <w:t>ZAPIS TREŚCI TRENINGU</w:t>
      </w:r>
    </w:p>
    <w:p w14:paraId="39780C87" w14:textId="77777777" w:rsidR="002A3AA3" w:rsidRPr="006375AE" w:rsidRDefault="002A3AA3" w:rsidP="002A3AA3">
      <w:pPr>
        <w:rPr>
          <w:rFonts w:asciiTheme="majorHAnsi" w:hAnsiTheme="majorHAnsi" w:cstheme="majorHAnsi"/>
          <w:sz w:val="16"/>
        </w:rPr>
      </w:pPr>
    </w:p>
    <w:tbl>
      <w:tblPr>
        <w:tblStyle w:val="Tabela-Siatka"/>
        <w:tblW w:w="7258" w:type="dxa"/>
        <w:tblLook w:val="04A0" w:firstRow="1" w:lastRow="0" w:firstColumn="1" w:lastColumn="0" w:noHBand="0" w:noVBand="1"/>
      </w:tblPr>
      <w:tblGrid>
        <w:gridCol w:w="1186"/>
        <w:gridCol w:w="1037"/>
        <w:gridCol w:w="3531"/>
        <w:gridCol w:w="1504"/>
      </w:tblGrid>
      <w:tr w:rsidR="002A3AA3" w14:paraId="74E96BD9" w14:textId="77777777" w:rsidTr="002A3AA3">
        <w:tc>
          <w:tcPr>
            <w:tcW w:w="1186" w:type="dxa"/>
            <w:vAlign w:val="center"/>
          </w:tcPr>
          <w:p w14:paraId="4D8561F9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Data</w:t>
            </w:r>
          </w:p>
          <w:p w14:paraId="110C5983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godzina</w:t>
            </w:r>
          </w:p>
        </w:tc>
        <w:tc>
          <w:tcPr>
            <w:tcW w:w="1037" w:type="dxa"/>
            <w:vAlign w:val="center"/>
          </w:tcPr>
          <w:p w14:paraId="21D2B814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Dzień tygodnia</w:t>
            </w:r>
          </w:p>
        </w:tc>
        <w:tc>
          <w:tcPr>
            <w:tcW w:w="3531" w:type="dxa"/>
            <w:vAlign w:val="center"/>
          </w:tcPr>
          <w:p w14:paraId="2BECA7AA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Treść treningu</w:t>
            </w:r>
          </w:p>
        </w:tc>
        <w:tc>
          <w:tcPr>
            <w:tcW w:w="1504" w:type="dxa"/>
            <w:vAlign w:val="center"/>
          </w:tcPr>
          <w:p w14:paraId="30E8FAC7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Uwagi</w:t>
            </w:r>
          </w:p>
        </w:tc>
      </w:tr>
      <w:tr w:rsidR="002A3AA3" w14:paraId="6D8D46A1" w14:textId="77777777" w:rsidTr="002A3AA3">
        <w:tc>
          <w:tcPr>
            <w:tcW w:w="1186" w:type="dxa"/>
          </w:tcPr>
          <w:p w14:paraId="39DB4F94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D88C266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2969087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5338434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4638DC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A43627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62622A9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00C91A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D3C68A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187458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D831FE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A6B2B1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C620E3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8C8388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42DB09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7DD76D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625D17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3E22350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571A6C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417FDA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76AD61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8A43C2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FA53B9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0EB5D3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06375D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2ABE2A3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7227B5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0E31A5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377469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1DAE7E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5FFED0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6355F7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89CAE60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DDA77A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12D5F9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4BA065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F921EA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3ADFD6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4DF1603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D5C306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4B9CBE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6D0AA7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E27BA78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037" w:type="dxa"/>
          </w:tcPr>
          <w:p w14:paraId="15296C88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31" w:type="dxa"/>
          </w:tcPr>
          <w:p w14:paraId="71355633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</w:tcPr>
          <w:p w14:paraId="2638D698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</w:tr>
    </w:tbl>
    <w:p w14:paraId="5FDB7E48" w14:textId="77777777" w:rsidR="002A3AA3" w:rsidRPr="007F7374" w:rsidRDefault="002A3AA3" w:rsidP="002A3AA3">
      <w:pPr>
        <w:ind w:right="27"/>
        <w:rPr>
          <w:rFonts w:asciiTheme="majorHAnsi" w:hAnsiTheme="majorHAnsi" w:cstheme="majorHAnsi"/>
          <w:b/>
        </w:rPr>
      </w:pPr>
      <w:r w:rsidRPr="007F7374">
        <w:rPr>
          <w:rFonts w:asciiTheme="majorHAnsi" w:hAnsiTheme="majorHAnsi" w:cstheme="majorHAnsi"/>
          <w:b/>
        </w:rPr>
        <w:lastRenderedPageBreak/>
        <w:t>ZAPIS TREŚCI TRENINGU</w:t>
      </w:r>
    </w:p>
    <w:p w14:paraId="02886A4D" w14:textId="77777777" w:rsidR="002A3AA3" w:rsidRPr="006375AE" w:rsidRDefault="002A3AA3" w:rsidP="002A3AA3">
      <w:pPr>
        <w:rPr>
          <w:rFonts w:asciiTheme="majorHAnsi" w:hAnsiTheme="majorHAnsi" w:cstheme="majorHAnsi"/>
          <w:sz w:val="16"/>
        </w:rPr>
      </w:pPr>
    </w:p>
    <w:tbl>
      <w:tblPr>
        <w:tblStyle w:val="Tabela-Siatka"/>
        <w:tblW w:w="7258" w:type="dxa"/>
        <w:tblLook w:val="04A0" w:firstRow="1" w:lastRow="0" w:firstColumn="1" w:lastColumn="0" w:noHBand="0" w:noVBand="1"/>
      </w:tblPr>
      <w:tblGrid>
        <w:gridCol w:w="1186"/>
        <w:gridCol w:w="1037"/>
        <w:gridCol w:w="3531"/>
        <w:gridCol w:w="1504"/>
      </w:tblGrid>
      <w:tr w:rsidR="002A3AA3" w14:paraId="6796C103" w14:textId="77777777" w:rsidTr="002A3AA3">
        <w:tc>
          <w:tcPr>
            <w:tcW w:w="1186" w:type="dxa"/>
            <w:vAlign w:val="center"/>
          </w:tcPr>
          <w:p w14:paraId="4662ACCB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Data</w:t>
            </w:r>
          </w:p>
          <w:p w14:paraId="528BB0A7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godzina</w:t>
            </w:r>
          </w:p>
        </w:tc>
        <w:tc>
          <w:tcPr>
            <w:tcW w:w="1037" w:type="dxa"/>
            <w:vAlign w:val="center"/>
          </w:tcPr>
          <w:p w14:paraId="5404DD65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Dzień tygodnia</w:t>
            </w:r>
          </w:p>
        </w:tc>
        <w:tc>
          <w:tcPr>
            <w:tcW w:w="3531" w:type="dxa"/>
            <w:vAlign w:val="center"/>
          </w:tcPr>
          <w:p w14:paraId="59AE46A7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Treść treningu</w:t>
            </w:r>
          </w:p>
        </w:tc>
        <w:tc>
          <w:tcPr>
            <w:tcW w:w="1504" w:type="dxa"/>
            <w:vAlign w:val="center"/>
          </w:tcPr>
          <w:p w14:paraId="0DD96224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Uwagi</w:t>
            </w:r>
          </w:p>
        </w:tc>
      </w:tr>
      <w:tr w:rsidR="002A3AA3" w14:paraId="2DBA2BB0" w14:textId="77777777" w:rsidTr="002A3AA3">
        <w:tc>
          <w:tcPr>
            <w:tcW w:w="1186" w:type="dxa"/>
          </w:tcPr>
          <w:p w14:paraId="1D778A4D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E016944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7301F81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C3594D8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E9BFB6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108B5E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638035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DE5DE8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696AF7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DD7556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8F542E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415D34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456CF1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152804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5106AC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1DE251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241F5C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77E373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018659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2FDFF0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52DEA6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D86BEC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552843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9A7A96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01A58F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DD4BED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5A9611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DFFAC3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47E9E8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894BE7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D5BCD3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5DBDB9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E8332C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A40B63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F9C453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917F68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75A08B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40E1720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B99DFA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9259F8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3669932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20FFD1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A6E153B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037" w:type="dxa"/>
          </w:tcPr>
          <w:p w14:paraId="7C314E26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31" w:type="dxa"/>
          </w:tcPr>
          <w:p w14:paraId="0A900038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</w:tcPr>
          <w:p w14:paraId="516513EC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</w:tr>
    </w:tbl>
    <w:p w14:paraId="5A2AC871" w14:textId="77777777" w:rsidR="002A3AA3" w:rsidRPr="007F7374" w:rsidRDefault="002A3AA3" w:rsidP="002A3AA3">
      <w:pPr>
        <w:ind w:right="27"/>
        <w:rPr>
          <w:rFonts w:asciiTheme="majorHAnsi" w:hAnsiTheme="majorHAnsi" w:cstheme="majorHAnsi"/>
          <w:b/>
        </w:rPr>
      </w:pPr>
      <w:r w:rsidRPr="007F7374">
        <w:rPr>
          <w:rFonts w:asciiTheme="majorHAnsi" w:hAnsiTheme="majorHAnsi" w:cstheme="majorHAnsi"/>
          <w:b/>
        </w:rPr>
        <w:lastRenderedPageBreak/>
        <w:t>ZAPIS TREŚCI TRENINGU</w:t>
      </w:r>
    </w:p>
    <w:p w14:paraId="36587829" w14:textId="77777777" w:rsidR="002A3AA3" w:rsidRPr="006375AE" w:rsidRDefault="002A3AA3" w:rsidP="002A3AA3">
      <w:pPr>
        <w:rPr>
          <w:rFonts w:asciiTheme="majorHAnsi" w:hAnsiTheme="majorHAnsi" w:cstheme="majorHAnsi"/>
          <w:sz w:val="16"/>
        </w:rPr>
      </w:pPr>
    </w:p>
    <w:tbl>
      <w:tblPr>
        <w:tblStyle w:val="Tabela-Siatka"/>
        <w:tblW w:w="7258" w:type="dxa"/>
        <w:tblLook w:val="04A0" w:firstRow="1" w:lastRow="0" w:firstColumn="1" w:lastColumn="0" w:noHBand="0" w:noVBand="1"/>
      </w:tblPr>
      <w:tblGrid>
        <w:gridCol w:w="1186"/>
        <w:gridCol w:w="1037"/>
        <w:gridCol w:w="3531"/>
        <w:gridCol w:w="1504"/>
      </w:tblGrid>
      <w:tr w:rsidR="002A3AA3" w14:paraId="561E7DA4" w14:textId="77777777" w:rsidTr="00025FB1">
        <w:tc>
          <w:tcPr>
            <w:tcW w:w="1413" w:type="dxa"/>
            <w:vAlign w:val="center"/>
          </w:tcPr>
          <w:p w14:paraId="7B067FF4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Data</w:t>
            </w:r>
          </w:p>
          <w:p w14:paraId="4367A349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godzina</w:t>
            </w:r>
          </w:p>
        </w:tc>
        <w:tc>
          <w:tcPr>
            <w:tcW w:w="1134" w:type="dxa"/>
            <w:vAlign w:val="center"/>
          </w:tcPr>
          <w:p w14:paraId="79EFF3DE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Dzień tygodnia</w:t>
            </w:r>
          </w:p>
        </w:tc>
        <w:tc>
          <w:tcPr>
            <w:tcW w:w="5103" w:type="dxa"/>
            <w:vAlign w:val="center"/>
          </w:tcPr>
          <w:p w14:paraId="056B8F60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Treść treningu</w:t>
            </w:r>
          </w:p>
        </w:tc>
        <w:tc>
          <w:tcPr>
            <w:tcW w:w="1984" w:type="dxa"/>
            <w:vAlign w:val="center"/>
          </w:tcPr>
          <w:p w14:paraId="0A6815F1" w14:textId="77777777" w:rsidR="002A3AA3" w:rsidRPr="006375AE" w:rsidRDefault="002A3AA3" w:rsidP="00025FB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375AE">
              <w:rPr>
                <w:rFonts w:asciiTheme="majorHAnsi" w:hAnsiTheme="majorHAnsi" w:cstheme="majorHAnsi"/>
                <w:b/>
                <w:sz w:val="18"/>
              </w:rPr>
              <w:t>Uwagi</w:t>
            </w:r>
          </w:p>
        </w:tc>
      </w:tr>
      <w:tr w:rsidR="002A3AA3" w14:paraId="1A8DB2FD" w14:textId="77777777" w:rsidTr="00025FB1">
        <w:tc>
          <w:tcPr>
            <w:tcW w:w="1413" w:type="dxa"/>
          </w:tcPr>
          <w:p w14:paraId="6AC6D42B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8C65C6C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CD47D2B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ED29D9C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0F52BF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8A532D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49D640F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514857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F51F7C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69B98A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A3C5F8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92A0A4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CD9E54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E3E465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61E28A3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E09E0A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BFC9F5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57AA92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DB8D68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70AAED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FE257F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95604E9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407387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40EBEB9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4B7723C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5CA6360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F734FE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5CE4FC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6D84C8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72FBD35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1E6BE31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C1B29B4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91BB84E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77A60F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CE72C17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B933CF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2A964B3D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2D11A88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0AF3B62A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42A02C2B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15CB4F55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33AF1DF6" w14:textId="77777777" w:rsidR="002A3AA3" w:rsidRDefault="002A3AA3" w:rsidP="00025FB1">
            <w:pPr>
              <w:rPr>
                <w:rFonts w:asciiTheme="majorHAnsi" w:hAnsiTheme="majorHAnsi" w:cstheme="majorHAnsi"/>
                <w:sz w:val="18"/>
              </w:rPr>
            </w:pPr>
          </w:p>
          <w:p w14:paraId="601D350A" w14:textId="77777777" w:rsidR="002A3AA3" w:rsidRPr="006375AE" w:rsidRDefault="002A3AA3" w:rsidP="00025FB1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134" w:type="dxa"/>
          </w:tcPr>
          <w:p w14:paraId="5B88B632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3" w:type="dxa"/>
          </w:tcPr>
          <w:p w14:paraId="26C275C8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0D2D366D" w14:textId="77777777" w:rsidR="002A3AA3" w:rsidRDefault="002A3AA3" w:rsidP="00025FB1">
            <w:pPr>
              <w:rPr>
                <w:rFonts w:asciiTheme="majorHAnsi" w:hAnsiTheme="majorHAnsi" w:cstheme="majorHAnsi"/>
              </w:rPr>
            </w:pPr>
          </w:p>
        </w:tc>
      </w:tr>
    </w:tbl>
    <w:p w14:paraId="49186103" w14:textId="77777777" w:rsidR="00B67F96" w:rsidRPr="007F7374" w:rsidRDefault="00EF2761" w:rsidP="00EF2761">
      <w:pPr>
        <w:rPr>
          <w:rFonts w:asciiTheme="majorHAnsi" w:hAnsiTheme="majorHAnsi" w:cstheme="majorHAnsi"/>
          <w:b/>
        </w:rPr>
      </w:pPr>
      <w:r w:rsidRPr="007F7374">
        <w:rPr>
          <w:rFonts w:asciiTheme="majorHAnsi" w:hAnsiTheme="majorHAnsi" w:cstheme="majorHAnsi"/>
          <w:b/>
        </w:rPr>
        <w:lastRenderedPageBreak/>
        <w:t>TESTY I SPRAWDZIANY</w:t>
      </w:r>
    </w:p>
    <w:p w14:paraId="474E8668" w14:textId="77777777" w:rsidR="00B67F96" w:rsidRPr="005606C3" w:rsidRDefault="00B67F96" w:rsidP="00AF35BD">
      <w:pPr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7258" w:type="dxa"/>
        <w:tblLayout w:type="fixed"/>
        <w:tblLook w:val="04A0" w:firstRow="1" w:lastRow="0" w:firstColumn="1" w:lastColumn="0" w:noHBand="0" w:noVBand="1"/>
      </w:tblPr>
      <w:tblGrid>
        <w:gridCol w:w="428"/>
        <w:gridCol w:w="903"/>
        <w:gridCol w:w="1365"/>
        <w:gridCol w:w="1066"/>
        <w:gridCol w:w="966"/>
        <w:gridCol w:w="1365"/>
        <w:gridCol w:w="1165"/>
      </w:tblGrid>
      <w:tr w:rsidR="00EF2761" w14:paraId="5785E259" w14:textId="77777777" w:rsidTr="002A3AA3">
        <w:trPr>
          <w:trHeight w:val="340"/>
        </w:trPr>
        <w:tc>
          <w:tcPr>
            <w:tcW w:w="510" w:type="dxa"/>
            <w:vAlign w:val="center"/>
          </w:tcPr>
          <w:p w14:paraId="2A872736" w14:textId="77777777" w:rsidR="00EF2761" w:rsidRPr="00EF2761" w:rsidRDefault="00EF2761" w:rsidP="002A3AA3">
            <w:pPr>
              <w:ind w:left="-113" w:right="-10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EF2761">
              <w:rPr>
                <w:rFonts w:asciiTheme="majorHAnsi" w:hAnsiTheme="majorHAnsi" w:cstheme="majorHAnsi"/>
                <w:b/>
                <w:sz w:val="20"/>
              </w:rPr>
              <w:t>L.p.</w:t>
            </w:r>
          </w:p>
        </w:tc>
        <w:tc>
          <w:tcPr>
            <w:tcW w:w="1186" w:type="dxa"/>
            <w:vAlign w:val="center"/>
          </w:tcPr>
          <w:p w14:paraId="1DF81DE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529F23B8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Rodzaj testu</w:t>
            </w:r>
          </w:p>
        </w:tc>
        <w:tc>
          <w:tcPr>
            <w:tcW w:w="1418" w:type="dxa"/>
            <w:vAlign w:val="center"/>
          </w:tcPr>
          <w:p w14:paraId="3E2A21A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wynik</w:t>
            </w:r>
          </w:p>
        </w:tc>
        <w:tc>
          <w:tcPr>
            <w:tcW w:w="1275" w:type="dxa"/>
            <w:vAlign w:val="center"/>
          </w:tcPr>
          <w:p w14:paraId="715A25BC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2A66993B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Rodzaj testu</w:t>
            </w:r>
          </w:p>
        </w:tc>
        <w:tc>
          <w:tcPr>
            <w:tcW w:w="1559" w:type="dxa"/>
            <w:vAlign w:val="center"/>
          </w:tcPr>
          <w:p w14:paraId="3D1130B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wynik</w:t>
            </w:r>
          </w:p>
        </w:tc>
      </w:tr>
      <w:tr w:rsidR="00EF2761" w14:paraId="40218C16" w14:textId="77777777" w:rsidTr="002A3AA3">
        <w:trPr>
          <w:trHeight w:val="454"/>
        </w:trPr>
        <w:tc>
          <w:tcPr>
            <w:tcW w:w="510" w:type="dxa"/>
          </w:tcPr>
          <w:p w14:paraId="46494753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04421093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828D93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7E26C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A198BF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6DC10A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93549B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3D36E90A" w14:textId="77777777" w:rsidTr="002A3AA3">
        <w:trPr>
          <w:trHeight w:val="454"/>
        </w:trPr>
        <w:tc>
          <w:tcPr>
            <w:tcW w:w="510" w:type="dxa"/>
          </w:tcPr>
          <w:p w14:paraId="6207F04C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659A7850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0673B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915D4F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B5A465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70AAE8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5955A1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050657B6" w14:textId="77777777" w:rsidTr="002A3AA3">
        <w:trPr>
          <w:trHeight w:val="454"/>
        </w:trPr>
        <w:tc>
          <w:tcPr>
            <w:tcW w:w="510" w:type="dxa"/>
          </w:tcPr>
          <w:p w14:paraId="7E96FF84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01D577D3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627958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D61ECE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689CB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5167E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0B1A8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482C2EAD" w14:textId="77777777" w:rsidTr="002A3AA3">
        <w:trPr>
          <w:trHeight w:val="454"/>
        </w:trPr>
        <w:tc>
          <w:tcPr>
            <w:tcW w:w="510" w:type="dxa"/>
          </w:tcPr>
          <w:p w14:paraId="5F5F9557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70F11B98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CBC931F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6504A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71106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900C8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3E46BA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38C9F797" w14:textId="77777777" w:rsidTr="002A3AA3">
        <w:trPr>
          <w:trHeight w:val="454"/>
        </w:trPr>
        <w:tc>
          <w:tcPr>
            <w:tcW w:w="510" w:type="dxa"/>
          </w:tcPr>
          <w:p w14:paraId="62078C45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569D22B5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496C51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CD5536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4AE72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92007B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2955B5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374D8242" w14:textId="77777777" w:rsidTr="002A3AA3">
        <w:trPr>
          <w:trHeight w:val="454"/>
        </w:trPr>
        <w:tc>
          <w:tcPr>
            <w:tcW w:w="510" w:type="dxa"/>
          </w:tcPr>
          <w:p w14:paraId="372C38D8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368D79E8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C8A7F0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388098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AA18AA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811C9A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3340E6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46DE18B9" w14:textId="77777777" w:rsidTr="002A3AA3">
        <w:trPr>
          <w:trHeight w:val="454"/>
        </w:trPr>
        <w:tc>
          <w:tcPr>
            <w:tcW w:w="510" w:type="dxa"/>
          </w:tcPr>
          <w:p w14:paraId="338AFB7D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1186" w:type="dxa"/>
          </w:tcPr>
          <w:p w14:paraId="75DEB84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4FB19C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5DB4C5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ECB03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315F8F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2BDD85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380541EC" w14:textId="77777777" w:rsidTr="002A3AA3">
        <w:trPr>
          <w:trHeight w:val="454"/>
        </w:trPr>
        <w:tc>
          <w:tcPr>
            <w:tcW w:w="510" w:type="dxa"/>
          </w:tcPr>
          <w:p w14:paraId="51675024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14:paraId="037A543E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FE75D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FC609F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139C95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6B04D3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A506DE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6299119D" w14:textId="77777777" w:rsidTr="002A3AA3">
        <w:trPr>
          <w:trHeight w:val="454"/>
        </w:trPr>
        <w:tc>
          <w:tcPr>
            <w:tcW w:w="510" w:type="dxa"/>
          </w:tcPr>
          <w:p w14:paraId="3CBEDB51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1186" w:type="dxa"/>
          </w:tcPr>
          <w:p w14:paraId="00F09170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083574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F76CB8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812C26B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B976D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11B6A8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72564C8A" w14:textId="77777777" w:rsidTr="002A3AA3">
        <w:trPr>
          <w:trHeight w:val="454"/>
        </w:trPr>
        <w:tc>
          <w:tcPr>
            <w:tcW w:w="510" w:type="dxa"/>
          </w:tcPr>
          <w:p w14:paraId="2545A8ED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186" w:type="dxa"/>
          </w:tcPr>
          <w:p w14:paraId="7C6E4D5B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9AA448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9D1A5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F07B686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F1FA8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253B07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4FA01E3A" w14:textId="77777777" w:rsidTr="002A3AA3">
        <w:trPr>
          <w:trHeight w:val="454"/>
        </w:trPr>
        <w:tc>
          <w:tcPr>
            <w:tcW w:w="510" w:type="dxa"/>
          </w:tcPr>
          <w:p w14:paraId="73C33188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1186" w:type="dxa"/>
          </w:tcPr>
          <w:p w14:paraId="225021B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2A7EA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4A0C0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7BC8BD1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4C7C8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5262AC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56CBDC70" w14:textId="77777777" w:rsidTr="002A3AA3">
        <w:trPr>
          <w:trHeight w:val="454"/>
        </w:trPr>
        <w:tc>
          <w:tcPr>
            <w:tcW w:w="510" w:type="dxa"/>
          </w:tcPr>
          <w:p w14:paraId="4CB46452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1186" w:type="dxa"/>
          </w:tcPr>
          <w:p w14:paraId="3F79820B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7EBB2F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DFD617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24E5E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95B06E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9E450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10D12519" w14:textId="77777777" w:rsidTr="002A3AA3">
        <w:trPr>
          <w:trHeight w:val="454"/>
        </w:trPr>
        <w:tc>
          <w:tcPr>
            <w:tcW w:w="510" w:type="dxa"/>
          </w:tcPr>
          <w:p w14:paraId="65D490EC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1186" w:type="dxa"/>
          </w:tcPr>
          <w:p w14:paraId="26C89E94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785C5E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7C82BA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8AFE7B8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5968F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1DA85F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7A69E51B" w14:textId="77777777" w:rsidTr="002A3AA3">
        <w:trPr>
          <w:trHeight w:val="454"/>
        </w:trPr>
        <w:tc>
          <w:tcPr>
            <w:tcW w:w="510" w:type="dxa"/>
          </w:tcPr>
          <w:p w14:paraId="4288E8BA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1186" w:type="dxa"/>
          </w:tcPr>
          <w:p w14:paraId="19550DB3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FB559B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10036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05EABFA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F88CCE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3EA5C3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5CB777DA" w14:textId="77777777" w:rsidTr="002A3AA3">
        <w:trPr>
          <w:trHeight w:val="454"/>
        </w:trPr>
        <w:tc>
          <w:tcPr>
            <w:tcW w:w="510" w:type="dxa"/>
          </w:tcPr>
          <w:p w14:paraId="4B8730A6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186" w:type="dxa"/>
          </w:tcPr>
          <w:p w14:paraId="1C622341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EF2B0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51E6FC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E1723BE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C313D4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DC83C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7AE45B4B" w14:textId="77777777" w:rsidTr="002A3AA3">
        <w:trPr>
          <w:trHeight w:val="454"/>
        </w:trPr>
        <w:tc>
          <w:tcPr>
            <w:tcW w:w="510" w:type="dxa"/>
          </w:tcPr>
          <w:p w14:paraId="057DBFE3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1186" w:type="dxa"/>
          </w:tcPr>
          <w:p w14:paraId="44372B33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81252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7B635E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A00650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1ED387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A598D0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111513A3" w14:textId="77777777" w:rsidTr="002A3AA3">
        <w:trPr>
          <w:trHeight w:val="454"/>
        </w:trPr>
        <w:tc>
          <w:tcPr>
            <w:tcW w:w="510" w:type="dxa"/>
          </w:tcPr>
          <w:p w14:paraId="258F567E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17</w:t>
            </w:r>
          </w:p>
        </w:tc>
        <w:tc>
          <w:tcPr>
            <w:tcW w:w="1186" w:type="dxa"/>
          </w:tcPr>
          <w:p w14:paraId="06F5D833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73C763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B4F6E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71093B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7C0C4C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F0C727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1B66EC89" w14:textId="77777777" w:rsidTr="002A3AA3">
        <w:trPr>
          <w:trHeight w:val="454"/>
        </w:trPr>
        <w:tc>
          <w:tcPr>
            <w:tcW w:w="510" w:type="dxa"/>
          </w:tcPr>
          <w:p w14:paraId="709F2057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</w:p>
        </w:tc>
        <w:tc>
          <w:tcPr>
            <w:tcW w:w="1186" w:type="dxa"/>
          </w:tcPr>
          <w:p w14:paraId="23A8986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EC59F4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439CA4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DCFF7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425C4B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DB62B8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47D90431" w14:textId="77777777" w:rsidTr="002A3AA3">
        <w:trPr>
          <w:trHeight w:val="454"/>
        </w:trPr>
        <w:tc>
          <w:tcPr>
            <w:tcW w:w="510" w:type="dxa"/>
          </w:tcPr>
          <w:p w14:paraId="568D0661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19</w:t>
            </w:r>
          </w:p>
        </w:tc>
        <w:tc>
          <w:tcPr>
            <w:tcW w:w="1186" w:type="dxa"/>
          </w:tcPr>
          <w:p w14:paraId="7B3AA36E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9CBE41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3B90DC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B31528A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38537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E70C8A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761" w14:paraId="3D76E603" w14:textId="77777777" w:rsidTr="002A3AA3">
        <w:trPr>
          <w:trHeight w:val="454"/>
        </w:trPr>
        <w:tc>
          <w:tcPr>
            <w:tcW w:w="510" w:type="dxa"/>
          </w:tcPr>
          <w:p w14:paraId="6B82A197" w14:textId="77777777" w:rsidR="00EF2761" w:rsidRPr="00EF2761" w:rsidRDefault="00EF2761" w:rsidP="00EF2761">
            <w:pPr>
              <w:ind w:left="-23" w:right="-1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2761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1186" w:type="dxa"/>
          </w:tcPr>
          <w:p w14:paraId="0D7E1D3D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34588B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35ACDC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3517A9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9A0E2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FDECEC" w14:textId="77777777" w:rsidR="00EF2761" w:rsidRPr="00EF2761" w:rsidRDefault="00EF2761" w:rsidP="00EF27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562D77C" w14:textId="77777777" w:rsidR="00E87773" w:rsidRDefault="00E87773" w:rsidP="009F292F">
      <w:pPr>
        <w:rPr>
          <w:rFonts w:asciiTheme="majorHAnsi" w:hAnsiTheme="majorHAnsi" w:cstheme="majorHAnsi"/>
          <w:b/>
          <w:sz w:val="20"/>
        </w:rPr>
      </w:pPr>
    </w:p>
    <w:p w14:paraId="0BF17416" w14:textId="77777777" w:rsidR="00586C68" w:rsidRPr="007F7374" w:rsidRDefault="00586C68" w:rsidP="00586C68">
      <w:pPr>
        <w:rPr>
          <w:rFonts w:asciiTheme="majorHAnsi" w:hAnsiTheme="majorHAnsi" w:cstheme="majorHAnsi"/>
          <w:b/>
        </w:rPr>
      </w:pPr>
      <w:r w:rsidRPr="007F7374">
        <w:rPr>
          <w:rFonts w:asciiTheme="majorHAnsi" w:hAnsiTheme="majorHAnsi" w:cstheme="majorHAnsi"/>
          <w:b/>
        </w:rPr>
        <w:lastRenderedPageBreak/>
        <w:t>NOTATKI I UWAGI</w:t>
      </w:r>
    </w:p>
    <w:p w14:paraId="48FF20C5" w14:textId="77777777" w:rsidR="00586C68" w:rsidRPr="0043666B" w:rsidRDefault="00586C68" w:rsidP="00586C68">
      <w:pPr>
        <w:rPr>
          <w:rFonts w:asciiTheme="majorHAnsi" w:hAnsiTheme="majorHAnsi" w:cstheme="majorHAnsi"/>
          <w:b/>
          <w:sz w:val="16"/>
        </w:rPr>
      </w:pPr>
    </w:p>
    <w:tbl>
      <w:tblPr>
        <w:tblStyle w:val="Tabela-Siatka"/>
        <w:tblW w:w="7258" w:type="dxa"/>
        <w:tblLook w:val="04A0" w:firstRow="1" w:lastRow="0" w:firstColumn="1" w:lastColumn="0" w:noHBand="0" w:noVBand="1"/>
      </w:tblPr>
      <w:tblGrid>
        <w:gridCol w:w="7258"/>
      </w:tblGrid>
      <w:tr w:rsidR="00586C68" w14:paraId="3CCFEA1F" w14:textId="77777777" w:rsidTr="002A3AA3">
        <w:tc>
          <w:tcPr>
            <w:tcW w:w="9634" w:type="dxa"/>
          </w:tcPr>
          <w:p w14:paraId="7E9908EB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4FF81A07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7C0B65B7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5C4A2241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2310EC5C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5B48499B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7F3CA462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547B4514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1815E550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1B0AE7C3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0C69D213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52ACD926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4C137420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215AC9FE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3303CB00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338F7B8B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22835459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23478D6F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0B09B085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0DC5A5F4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727C27A0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200928DA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1A70F343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7A31106D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4750238D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6870BF19" w14:textId="77777777" w:rsidR="00586C68" w:rsidRDefault="00586C68" w:rsidP="007F7374">
            <w:pPr>
              <w:rPr>
                <w:rFonts w:ascii="Garamond" w:hAnsi="Garamond"/>
                <w:sz w:val="20"/>
              </w:rPr>
            </w:pPr>
          </w:p>
          <w:p w14:paraId="48600AFB" w14:textId="77777777" w:rsidR="007F7374" w:rsidRDefault="007F7374" w:rsidP="007F7374">
            <w:pPr>
              <w:rPr>
                <w:rFonts w:ascii="Garamond" w:hAnsi="Garamond"/>
                <w:sz w:val="20"/>
              </w:rPr>
            </w:pPr>
          </w:p>
          <w:p w14:paraId="2792246A" w14:textId="77777777" w:rsidR="007F7374" w:rsidRDefault="007F7374" w:rsidP="007F7374">
            <w:pPr>
              <w:rPr>
                <w:rFonts w:ascii="Garamond" w:hAnsi="Garamond"/>
                <w:sz w:val="20"/>
              </w:rPr>
            </w:pPr>
          </w:p>
          <w:p w14:paraId="2C8BB932" w14:textId="77777777" w:rsidR="007F7374" w:rsidRDefault="007F7374" w:rsidP="007F7374">
            <w:pPr>
              <w:rPr>
                <w:rFonts w:ascii="Garamond" w:hAnsi="Garamond"/>
                <w:sz w:val="20"/>
              </w:rPr>
            </w:pPr>
          </w:p>
          <w:p w14:paraId="074C7FF8" w14:textId="77777777" w:rsidR="007F7374" w:rsidRDefault="007F7374" w:rsidP="007F7374">
            <w:pPr>
              <w:rPr>
                <w:rFonts w:ascii="Garamond" w:hAnsi="Garamond"/>
                <w:sz w:val="20"/>
              </w:rPr>
            </w:pPr>
          </w:p>
          <w:p w14:paraId="1CD6078A" w14:textId="77777777" w:rsidR="007F7374" w:rsidRDefault="007F7374" w:rsidP="007F7374">
            <w:pPr>
              <w:rPr>
                <w:rFonts w:ascii="Garamond" w:hAnsi="Garamond"/>
                <w:sz w:val="20"/>
              </w:rPr>
            </w:pPr>
          </w:p>
          <w:p w14:paraId="59EC06AF" w14:textId="77777777" w:rsidR="007F7374" w:rsidRDefault="007F7374" w:rsidP="007F7374">
            <w:pPr>
              <w:rPr>
                <w:rFonts w:ascii="Garamond" w:hAnsi="Garamond"/>
                <w:sz w:val="20"/>
              </w:rPr>
            </w:pPr>
          </w:p>
          <w:p w14:paraId="4EC94156" w14:textId="77777777" w:rsidR="007F7374" w:rsidRDefault="007F7374" w:rsidP="007F7374">
            <w:pPr>
              <w:rPr>
                <w:rFonts w:ascii="Garamond" w:hAnsi="Garamond"/>
                <w:sz w:val="20"/>
              </w:rPr>
            </w:pPr>
          </w:p>
          <w:p w14:paraId="19DC7150" w14:textId="77777777" w:rsidR="002A3AA3" w:rsidRDefault="002A3AA3" w:rsidP="007F7374">
            <w:pPr>
              <w:rPr>
                <w:rFonts w:ascii="Garamond" w:hAnsi="Garamond"/>
                <w:sz w:val="20"/>
              </w:rPr>
            </w:pPr>
          </w:p>
          <w:p w14:paraId="38F3C136" w14:textId="77777777" w:rsidR="002A3AA3" w:rsidRDefault="002A3AA3" w:rsidP="007F7374">
            <w:pPr>
              <w:rPr>
                <w:rFonts w:ascii="Garamond" w:hAnsi="Garamond"/>
                <w:sz w:val="20"/>
              </w:rPr>
            </w:pPr>
          </w:p>
          <w:p w14:paraId="7A480277" w14:textId="77777777" w:rsidR="002A3AA3" w:rsidRDefault="002A3AA3" w:rsidP="007F7374">
            <w:pPr>
              <w:rPr>
                <w:rFonts w:ascii="Garamond" w:hAnsi="Garamond"/>
                <w:sz w:val="20"/>
              </w:rPr>
            </w:pPr>
          </w:p>
          <w:p w14:paraId="379384DE" w14:textId="77777777" w:rsidR="002A3AA3" w:rsidRDefault="002A3AA3" w:rsidP="007F7374">
            <w:pPr>
              <w:rPr>
                <w:rFonts w:ascii="Garamond" w:hAnsi="Garamond"/>
                <w:sz w:val="20"/>
              </w:rPr>
            </w:pPr>
          </w:p>
          <w:p w14:paraId="315D1962" w14:textId="77777777" w:rsidR="007F7374" w:rsidRDefault="007F7374" w:rsidP="007F7374">
            <w:pPr>
              <w:rPr>
                <w:rFonts w:ascii="Garamond" w:hAnsi="Garamond"/>
                <w:sz w:val="20"/>
              </w:rPr>
            </w:pPr>
          </w:p>
          <w:p w14:paraId="5BA38B2F" w14:textId="77777777" w:rsidR="007F7374" w:rsidRPr="007F7374" w:rsidRDefault="007F7374" w:rsidP="007F7374">
            <w:pPr>
              <w:rPr>
                <w:rFonts w:ascii="Garamond" w:hAnsi="Garamond"/>
                <w:sz w:val="20"/>
              </w:rPr>
            </w:pPr>
          </w:p>
          <w:p w14:paraId="2C1F67F6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4BE412B2" w14:textId="77777777" w:rsidR="00586C68" w:rsidRPr="007F7374" w:rsidRDefault="00586C68" w:rsidP="007F7374">
            <w:pPr>
              <w:rPr>
                <w:rFonts w:ascii="Garamond" w:hAnsi="Garamond"/>
                <w:sz w:val="20"/>
              </w:rPr>
            </w:pPr>
          </w:p>
          <w:p w14:paraId="07AE17B3" w14:textId="77777777" w:rsidR="007F7374" w:rsidRDefault="007F7374" w:rsidP="002A3AA3">
            <w:pPr>
              <w:rPr>
                <w:rFonts w:ascii="Garamond" w:hAnsi="Garamond"/>
                <w:sz w:val="32"/>
              </w:rPr>
            </w:pPr>
          </w:p>
        </w:tc>
      </w:tr>
    </w:tbl>
    <w:p w14:paraId="0F5574AA" w14:textId="77777777" w:rsidR="00586C68" w:rsidRDefault="00586C68" w:rsidP="009F292F">
      <w:pPr>
        <w:rPr>
          <w:rFonts w:asciiTheme="majorHAnsi" w:hAnsiTheme="majorHAnsi" w:cstheme="majorHAnsi"/>
          <w:b/>
          <w:sz w:val="20"/>
        </w:rPr>
      </w:pPr>
    </w:p>
    <w:sectPr w:rsidR="00586C68" w:rsidSect="00C85C36">
      <w:headerReference w:type="default" r:id="rId10"/>
      <w:pgSz w:w="8391" w:h="11907" w:code="11"/>
      <w:pgMar w:top="567" w:right="567" w:bottom="567" w:left="567" w:header="284" w:footer="397" w:gutter="0"/>
      <w:cols w:sep="1"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FAC2" w14:textId="77777777" w:rsidR="00FC1703" w:rsidRDefault="00FC1703" w:rsidP="00E707B9">
      <w:r>
        <w:separator/>
      </w:r>
    </w:p>
  </w:endnote>
  <w:endnote w:type="continuationSeparator" w:id="0">
    <w:p w14:paraId="11DA9991" w14:textId="77777777" w:rsidR="00FC1703" w:rsidRDefault="00FC1703" w:rsidP="00E7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DDBF" w14:textId="77777777" w:rsidR="00FC1703" w:rsidRDefault="00FC1703" w:rsidP="00E707B9">
      <w:r>
        <w:separator/>
      </w:r>
    </w:p>
  </w:footnote>
  <w:footnote w:type="continuationSeparator" w:id="0">
    <w:p w14:paraId="52380854" w14:textId="77777777" w:rsidR="00FC1703" w:rsidRDefault="00FC1703" w:rsidP="00E7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1BC3" w14:textId="64A46E7E" w:rsidR="00586C68" w:rsidRPr="00586C68" w:rsidRDefault="00586C68" w:rsidP="00586C68">
    <w:pPr>
      <w:jc w:val="center"/>
      <w:rPr>
        <w:rFonts w:ascii="Garamond" w:hAnsi="Garamond"/>
        <w:smallCaps/>
        <w:sz w:val="28"/>
        <w:szCs w:val="44"/>
      </w:rPr>
    </w:pPr>
    <w:r w:rsidRPr="00586C68">
      <w:rPr>
        <w:rFonts w:ascii="Garamond" w:hAnsi="Garamond"/>
        <w:smallCaps/>
        <w:sz w:val="22"/>
        <w:szCs w:val="44"/>
      </w:rPr>
      <w:t xml:space="preserve">Polski Związek </w:t>
    </w:r>
    <w:r w:rsidR="00E015C0">
      <w:rPr>
        <w:rFonts w:ascii="Garamond" w:hAnsi="Garamond"/>
        <w:smallCaps/>
        <w:sz w:val="22"/>
        <w:szCs w:val="44"/>
      </w:rPr>
      <w:t>Alpinizmu</w:t>
    </w:r>
  </w:p>
  <w:p w14:paraId="39C8FDED" w14:textId="77777777" w:rsidR="00586C68" w:rsidRDefault="00586C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D3B2"/>
      </v:shape>
    </w:pict>
  </w:numPicBullet>
  <w:abstractNum w:abstractNumId="0" w15:restartNumberingAfterBreak="0">
    <w:nsid w:val="77FB38C4"/>
    <w:multiLevelType w:val="hybridMultilevel"/>
    <w:tmpl w:val="DD2A506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F44"/>
    <w:rsid w:val="00075551"/>
    <w:rsid w:val="00082A0F"/>
    <w:rsid w:val="000C7050"/>
    <w:rsid w:val="00167124"/>
    <w:rsid w:val="00176731"/>
    <w:rsid w:val="001B2EE1"/>
    <w:rsid w:val="001C7E08"/>
    <w:rsid w:val="00252FBE"/>
    <w:rsid w:val="002A3AA3"/>
    <w:rsid w:val="002C5DD0"/>
    <w:rsid w:val="002E2995"/>
    <w:rsid w:val="003471D1"/>
    <w:rsid w:val="0038651F"/>
    <w:rsid w:val="003D6AB6"/>
    <w:rsid w:val="0043666B"/>
    <w:rsid w:val="00451C31"/>
    <w:rsid w:val="004525D8"/>
    <w:rsid w:val="004810DF"/>
    <w:rsid w:val="004A22FD"/>
    <w:rsid w:val="004D384D"/>
    <w:rsid w:val="004D40DE"/>
    <w:rsid w:val="004F17D2"/>
    <w:rsid w:val="005205E4"/>
    <w:rsid w:val="005606C3"/>
    <w:rsid w:val="00586C68"/>
    <w:rsid w:val="005B17A9"/>
    <w:rsid w:val="006157B6"/>
    <w:rsid w:val="00625176"/>
    <w:rsid w:val="006375AE"/>
    <w:rsid w:val="006478D6"/>
    <w:rsid w:val="00670303"/>
    <w:rsid w:val="00673BA0"/>
    <w:rsid w:val="006B2A84"/>
    <w:rsid w:val="00731FAF"/>
    <w:rsid w:val="007560FB"/>
    <w:rsid w:val="007E4E12"/>
    <w:rsid w:val="007F7374"/>
    <w:rsid w:val="00857E23"/>
    <w:rsid w:val="00861249"/>
    <w:rsid w:val="008C04CC"/>
    <w:rsid w:val="008D3109"/>
    <w:rsid w:val="008E0A83"/>
    <w:rsid w:val="008E4A35"/>
    <w:rsid w:val="008F1C08"/>
    <w:rsid w:val="008F4F60"/>
    <w:rsid w:val="00903B77"/>
    <w:rsid w:val="00941969"/>
    <w:rsid w:val="009704C7"/>
    <w:rsid w:val="00975FF8"/>
    <w:rsid w:val="00986F22"/>
    <w:rsid w:val="00994F62"/>
    <w:rsid w:val="009B77E1"/>
    <w:rsid w:val="009F292F"/>
    <w:rsid w:val="00A75C7A"/>
    <w:rsid w:val="00AD716D"/>
    <w:rsid w:val="00AF35BD"/>
    <w:rsid w:val="00B67F96"/>
    <w:rsid w:val="00B80F44"/>
    <w:rsid w:val="00C402B7"/>
    <w:rsid w:val="00C6150B"/>
    <w:rsid w:val="00C85C36"/>
    <w:rsid w:val="00CA07E9"/>
    <w:rsid w:val="00CD703A"/>
    <w:rsid w:val="00D1577F"/>
    <w:rsid w:val="00DE2AB1"/>
    <w:rsid w:val="00DF0F84"/>
    <w:rsid w:val="00DF47EA"/>
    <w:rsid w:val="00E015C0"/>
    <w:rsid w:val="00E168A5"/>
    <w:rsid w:val="00E707B9"/>
    <w:rsid w:val="00E71951"/>
    <w:rsid w:val="00E723D4"/>
    <w:rsid w:val="00E87773"/>
    <w:rsid w:val="00EE5113"/>
    <w:rsid w:val="00EF2761"/>
    <w:rsid w:val="00EF6EEA"/>
    <w:rsid w:val="00F03F61"/>
    <w:rsid w:val="00F12C0B"/>
    <w:rsid w:val="00F54968"/>
    <w:rsid w:val="00FB4F0B"/>
    <w:rsid w:val="00FC1703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C4799B"/>
  <w14:defaultImageDpi w14:val="300"/>
  <w15:docId w15:val="{FA8BA3FC-EC2C-4649-B17D-B86FCF5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C7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7A"/>
    <w:rPr>
      <w:rFonts w:ascii="Lucida Grande CE" w:hAnsi="Lucida Grande CE"/>
      <w:sz w:val="18"/>
      <w:szCs w:val="18"/>
    </w:rPr>
  </w:style>
  <w:style w:type="paragraph" w:customStyle="1" w:styleId="Tre">
    <w:name w:val="Treść"/>
    <w:rsid w:val="00A75C7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Brak">
    <w:name w:val="Brak"/>
    <w:rsid w:val="00A75C7A"/>
  </w:style>
  <w:style w:type="paragraph" w:styleId="Nagwek">
    <w:name w:val="header"/>
    <w:basedOn w:val="Normalny"/>
    <w:link w:val="NagwekZnak"/>
    <w:uiPriority w:val="99"/>
    <w:unhideWhenUsed/>
    <w:rsid w:val="00E7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7B9"/>
  </w:style>
  <w:style w:type="paragraph" w:styleId="Stopka">
    <w:name w:val="footer"/>
    <w:basedOn w:val="Normalny"/>
    <w:link w:val="StopkaZnak"/>
    <w:uiPriority w:val="99"/>
    <w:unhideWhenUsed/>
    <w:rsid w:val="00E7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7B9"/>
  </w:style>
  <w:style w:type="paragraph" w:styleId="Akapitzlist">
    <w:name w:val="List Paragraph"/>
    <w:basedOn w:val="Normalny"/>
    <w:uiPriority w:val="34"/>
    <w:qFormat/>
    <w:rsid w:val="002C5DD0"/>
    <w:pPr>
      <w:ind w:left="720"/>
      <w:contextualSpacing/>
    </w:pPr>
  </w:style>
  <w:style w:type="table" w:styleId="Tabela-Siatka">
    <w:name w:val="Table Grid"/>
    <w:basedOn w:val="Standardowy"/>
    <w:uiPriority w:val="59"/>
    <w:rsid w:val="00B6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19">
              <w:marLeft w:val="0"/>
              <w:marRight w:val="4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125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0338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8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4546">
              <w:marLeft w:val="0"/>
              <w:marRight w:val="4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59579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9650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96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4316">
              <w:marLeft w:val="0"/>
              <w:marRight w:val="4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1052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244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31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0430">
              <w:marLeft w:val="0"/>
              <w:marRight w:val="4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479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867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6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8492">
              <w:marLeft w:val="0"/>
              <w:marRight w:val="4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1365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392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armas\AppData\Local\Microsoft\Windows\INetCache\Content.Outlook\G8AE1SDI\pzls-papier-firmowy-szablon-12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3ADDF-F3F2-47E1-8D3C-5F6E20E6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pzls-papier-firmowy-szablon-12-2017</Template>
  <TotalTime>13</TotalTime>
  <Pages>14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Farmas</dc:creator>
  <cp:lastModifiedBy>Karolina Wiącek</cp:lastModifiedBy>
  <cp:revision>5</cp:revision>
  <cp:lastPrinted>2018-02-15T09:33:00Z</cp:lastPrinted>
  <dcterms:created xsi:type="dcterms:W3CDTF">2020-04-30T12:09:00Z</dcterms:created>
  <dcterms:modified xsi:type="dcterms:W3CDTF">2021-06-08T07:28:00Z</dcterms:modified>
</cp:coreProperties>
</file>